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Управление финансов и муниципальных закупок </w:t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города Димитровграда Ульяновской области</w:t>
      </w:r>
    </w:p>
    <w:p>
      <w:pPr>
        <w:jc w:val="center"/>
        <w:rPr>
          <w:i/>
          <w:iCs/>
          <w:sz w:val="28"/>
          <w:szCs w:val="28"/>
          <w:highlight w:val="none"/>
        </w:rPr>
      </w:pP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ПРИКАЗ</w:t>
      </w:r>
    </w:p>
    <w:p>
      <w:pPr>
        <w:jc w:val="center"/>
        <w:rPr>
          <w:b/>
          <w:bCs/>
          <w:sz w:val="28"/>
          <w:szCs w:val="28"/>
          <w:highlight w:val="none"/>
        </w:rPr>
      </w:pPr>
    </w:p>
    <w:p>
      <w:pPr>
        <w:tabs>
          <w:tab w:val="left" w:pos="6660"/>
        </w:tabs>
        <w:rPr>
          <w:b/>
          <w:bCs/>
          <w:sz w:val="28"/>
          <w:szCs w:val="28"/>
          <w:highlight w:val="none"/>
          <w:u w:val="single"/>
        </w:rPr>
      </w:pP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23.10.</w:t>
      </w:r>
      <w:r>
        <w:rPr>
          <w:b/>
          <w:bCs/>
          <w:sz w:val="28"/>
          <w:szCs w:val="28"/>
          <w:highlight w:val="none"/>
          <w:u w:val="single"/>
        </w:rPr>
        <w:t>202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3</w:t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 xml:space="preserve">44 </w:t>
      </w:r>
      <w:r>
        <w:rPr>
          <w:b/>
          <w:bCs/>
          <w:sz w:val="28"/>
          <w:szCs w:val="28"/>
          <w:highlight w:val="none"/>
          <w:u w:val="single"/>
        </w:rPr>
        <w:t>- О/Д</w:t>
      </w:r>
    </w:p>
    <w:p>
      <w:pPr>
        <w:jc w:val="center"/>
        <w:rPr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О внесении изменений в приказ Управления финансов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и </w:t>
      </w:r>
      <w:r>
        <w:rPr>
          <w:b/>
          <w:bCs/>
          <w:sz w:val="28"/>
          <w:szCs w:val="28"/>
          <w:highlight w:val="none"/>
        </w:rPr>
        <w:t xml:space="preserve">муниципальных закупок </w:t>
      </w:r>
      <w:r>
        <w:rPr>
          <w:b/>
          <w:sz w:val="28"/>
          <w:szCs w:val="28"/>
          <w:highlight w:val="none"/>
        </w:rPr>
        <w:t xml:space="preserve">города Димитровграда Ульяновской области 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 </w:t>
      </w:r>
      <w:r>
        <w:rPr>
          <w:b/>
          <w:sz w:val="28"/>
          <w:szCs w:val="28"/>
          <w:highlight w:val="none"/>
        </w:rPr>
        <w:t xml:space="preserve">от </w:t>
      </w:r>
      <w:r>
        <w:rPr>
          <w:rFonts w:hint="default"/>
          <w:b/>
          <w:sz w:val="28"/>
          <w:szCs w:val="28"/>
          <w:highlight w:val="none"/>
          <w:lang w:val="ru-RU"/>
        </w:rPr>
        <w:t>20</w:t>
      </w:r>
      <w:r>
        <w:rPr>
          <w:b/>
          <w:sz w:val="28"/>
          <w:szCs w:val="28"/>
          <w:highlight w:val="none"/>
        </w:rPr>
        <w:t>.12.202</w:t>
      </w:r>
      <w:r>
        <w:rPr>
          <w:rFonts w:hint="default"/>
          <w:b/>
          <w:sz w:val="28"/>
          <w:szCs w:val="28"/>
          <w:highlight w:val="none"/>
          <w:lang w:val="ru-RU"/>
        </w:rPr>
        <w:t>2</w:t>
      </w:r>
      <w:r>
        <w:rPr>
          <w:b/>
          <w:sz w:val="28"/>
          <w:szCs w:val="28"/>
          <w:highlight w:val="none"/>
        </w:rPr>
        <w:t xml:space="preserve"> № </w:t>
      </w:r>
      <w:r>
        <w:rPr>
          <w:rFonts w:hint="default"/>
          <w:b/>
          <w:sz w:val="28"/>
          <w:szCs w:val="28"/>
          <w:highlight w:val="none"/>
          <w:lang w:val="ru-RU"/>
        </w:rPr>
        <w:t>50</w:t>
      </w:r>
      <w:r>
        <w:rPr>
          <w:b/>
          <w:sz w:val="28"/>
          <w:szCs w:val="28"/>
          <w:highlight w:val="none"/>
        </w:rPr>
        <w:t>-О/Д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 xml:space="preserve">1.Внести в приказ Управления финансов и </w:t>
      </w:r>
      <w:r>
        <w:rPr>
          <w:bCs/>
          <w:sz w:val="28"/>
          <w:szCs w:val="28"/>
          <w:highlight w:val="none"/>
        </w:rPr>
        <w:t xml:space="preserve">муниципальных закупок </w:t>
      </w:r>
      <w:r>
        <w:rPr>
          <w:rFonts w:cs="Calibri"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 w:cs="Calibri"/>
          <w:sz w:val="28"/>
          <w:szCs w:val="28"/>
          <w:highlight w:val="none"/>
          <w:lang w:val="ru-RU"/>
        </w:rPr>
        <w:t>20</w:t>
      </w:r>
      <w:r>
        <w:rPr>
          <w:rFonts w:cs="Calibri"/>
          <w:sz w:val="28"/>
          <w:szCs w:val="28"/>
          <w:highlight w:val="none"/>
        </w:rPr>
        <w:t>.12.202</w:t>
      </w:r>
      <w:r>
        <w:rPr>
          <w:rFonts w:hint="default" w:cs="Calibri"/>
          <w:sz w:val="28"/>
          <w:szCs w:val="28"/>
          <w:highlight w:val="none"/>
          <w:lang w:val="ru-RU"/>
        </w:rPr>
        <w:t>2</w:t>
      </w:r>
      <w:r>
        <w:rPr>
          <w:rFonts w:cs="Calibri"/>
          <w:sz w:val="28"/>
          <w:szCs w:val="28"/>
          <w:highlight w:val="none"/>
        </w:rPr>
        <w:t xml:space="preserve"> №</w:t>
      </w:r>
      <w:r>
        <w:rPr>
          <w:rFonts w:hint="default" w:cs="Calibri"/>
          <w:sz w:val="28"/>
          <w:szCs w:val="28"/>
          <w:highlight w:val="none"/>
          <w:lang w:val="ru-RU"/>
        </w:rPr>
        <w:t>50</w:t>
      </w:r>
      <w:r>
        <w:rPr>
          <w:rFonts w:cs="Calibri"/>
          <w:sz w:val="28"/>
          <w:szCs w:val="28"/>
          <w:highlight w:val="none"/>
        </w:rPr>
        <w:t>-О/Д «</w:t>
      </w:r>
      <w:r>
        <w:rPr>
          <w:sz w:val="28"/>
          <w:szCs w:val="28"/>
          <w:highlight w:val="none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>
        <w:rPr>
          <w:sz w:val="28"/>
          <w:szCs w:val="28"/>
          <w:highlight w:val="none"/>
        </w:rPr>
        <w:tab/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>1.1. Раздел 2 приложения к настоящему приказу</w:t>
      </w:r>
      <w:r>
        <w:rPr>
          <w:sz w:val="28"/>
          <w:szCs w:val="28"/>
          <w:highlight w:val="none"/>
        </w:rPr>
        <w:t xml:space="preserve"> дополнить абзац</w:t>
      </w:r>
      <w:r>
        <w:rPr>
          <w:sz w:val="28"/>
          <w:szCs w:val="28"/>
          <w:highlight w:val="none"/>
          <w:lang w:val="ru-RU"/>
        </w:rPr>
        <w:t>ем</w:t>
      </w:r>
      <w:r>
        <w:rPr>
          <w:sz w:val="28"/>
          <w:szCs w:val="28"/>
          <w:highlight w:val="none"/>
        </w:rPr>
        <w:t xml:space="preserve">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32 0 12 00000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Основное мероприятие «Капитальный ремонт ливневой канализации города Димитровграда Ульяновской области». </w:t>
      </w:r>
    </w:p>
    <w:p>
      <w:pPr>
        <w:autoSpaceDE w:val="0"/>
        <w:autoSpaceDN w:val="0"/>
        <w:adjustRightInd w:val="0"/>
        <w:ind w:firstLine="9380" w:firstLineChars="335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».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</w:t>
      </w:r>
      <w:r>
        <w:rPr>
          <w:rFonts w:hint="default"/>
          <w:sz w:val="28"/>
          <w:szCs w:val="28"/>
          <w:highlight w:val="none"/>
          <w:lang w:val="ru-RU"/>
        </w:rPr>
        <w:t>2.</w:t>
      </w:r>
      <w:r>
        <w:rPr>
          <w:rFonts w:cs="Calibri"/>
          <w:sz w:val="28"/>
          <w:szCs w:val="28"/>
          <w:highlight w:val="none"/>
        </w:rPr>
        <w:t xml:space="preserve">Раздел 3 </w:t>
      </w:r>
      <w:r>
        <w:rPr>
          <w:sz w:val="28"/>
          <w:szCs w:val="28"/>
          <w:highlight w:val="none"/>
        </w:rPr>
        <w:t>приложения к настоящему приказу дополнить абзацами следующего содержания: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«</w:t>
      </w:r>
    </w:p>
    <w:p>
      <w:pPr>
        <w:pStyle w:val="22"/>
        <w:rPr>
          <w:rFonts w:hint="default"/>
          <w:b w:val="0"/>
          <w:bCs w:val="0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00570 </w:t>
      </w:r>
      <w:r>
        <w:rPr>
          <w:rFonts w:hint="default"/>
          <w:b w:val="0"/>
          <w:bCs w:val="0"/>
          <w:highlight w:val="none"/>
          <w:lang w:val="ru-RU"/>
        </w:rPr>
        <w:t>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 регулярных перевозок на территории города Димитровграда Ульяновской области.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Димитровграда Ульяновской области направленные на </w:t>
      </w:r>
      <w:r>
        <w:rPr>
          <w:snapToGrid w:val="0"/>
          <w:sz w:val="28"/>
          <w:szCs w:val="28"/>
          <w:highlight w:val="none"/>
        </w:rPr>
        <w:t xml:space="preserve">социальную поддержку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отдельным категориям граждан в виде предоставления права на бесплатный проезд на пассажирском транспорте общего пользования по муниципальным маршрутам  регулярных перевозок на территории города Димитровграда Ульяновской области.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00626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 Авторский надзор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>,</w:t>
      </w:r>
      <w:r>
        <w:rPr>
          <w:sz w:val="28"/>
          <w:szCs w:val="28"/>
          <w:highlight w:val="none"/>
        </w:rPr>
        <w:t xml:space="preserve">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а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вторский надзор.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00708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Оказание мер социальной поддержки детям (от 3 до 14 лет) из семей, находящихся в социально опасном положении в рамках проведения новогодних праздников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 xml:space="preserve"> направленные на о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казание мер социальной поддержки детям (от 3 до 14 лет) из семей, находящихся в социально опасном положении в рамках проведения новогодних праздников.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72170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Дотации бюджетам поселений и городских округов Ульяновской области, являющихся победителями регионального этапа Всероссийского конкурса «Лучшая муниципальная практика»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</w:t>
      </w:r>
      <w:r>
        <w:rPr>
          <w:rFonts w:hint="default"/>
          <w:sz w:val="28"/>
          <w:szCs w:val="28"/>
          <w:highlight w:val="none"/>
          <w:lang w:val="ru-RU"/>
        </w:rPr>
        <w:t xml:space="preserve"> д</w:t>
      </w:r>
      <w:r>
        <w:rPr>
          <w:rFonts w:hint="default"/>
          <w:b w:val="0"/>
          <w:bCs w:val="0"/>
          <w:sz w:val="28"/>
          <w:szCs w:val="28"/>
          <w:highlight w:val="none"/>
        </w:rPr>
        <w:t>отации бюджет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у города, в связи с тем, что МО «Город Димитровград» Ульяновской области стали победителями в региональном этапе Всероссийского конкурса «Лучшая муниципальная практика».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</w:rPr>
        <w:t>S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0980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расходных обязательств, возникающих в связи с реализацией мероприятий по обеспечению антитеррористической защищенности объектов муниципальных образовательных организаций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color w:val="auto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на </w:t>
      </w:r>
      <w:r>
        <w:rPr>
          <w:sz w:val="28"/>
          <w:szCs w:val="28"/>
          <w:highlight w:val="none"/>
          <w:lang w:val="ru-RU"/>
        </w:rPr>
        <w:t>софинансирование</w:t>
      </w:r>
      <w:r>
        <w:rPr>
          <w:sz w:val="28"/>
          <w:szCs w:val="28"/>
          <w:highlight w:val="none"/>
        </w:rPr>
        <w:t xml:space="preserve"> расходных обязательств, возникающих в связи 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реализацией мероприятий по обеспечению антитеррористической защищенности объектов муниципальных образовательных организаций.</w:t>
      </w:r>
    </w:p>
    <w:p>
      <w:pPr>
        <w:autoSpaceDE w:val="0"/>
        <w:autoSpaceDN w:val="0"/>
        <w:adjustRightInd w:val="0"/>
        <w:ind w:firstLine="9240" w:firstLineChars="330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 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cs="Calibri"/>
          <w:sz w:val="28"/>
          <w:szCs w:val="28"/>
          <w:highlight w:val="none"/>
        </w:rPr>
        <w:t xml:space="preserve">В разделе 3 приложения к настоящему приказу </w:t>
      </w:r>
      <w:r>
        <w:rPr>
          <w:rFonts w:cs="Calibri"/>
          <w:sz w:val="28"/>
          <w:szCs w:val="28"/>
          <w:highlight w:val="none"/>
          <w:lang w:val="ru-RU"/>
        </w:rPr>
        <w:t>следующие</w:t>
      </w:r>
      <w:r>
        <w:rPr>
          <w:rFonts w:hint="default" w:cs="Calibri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код</w:t>
      </w:r>
      <w:r>
        <w:rPr>
          <w:sz w:val="28"/>
          <w:szCs w:val="28"/>
          <w:highlight w:val="none"/>
          <w:lang w:val="ru-RU"/>
        </w:rPr>
        <w:t>ы</w:t>
      </w:r>
      <w:r>
        <w:rPr>
          <w:sz w:val="28"/>
          <w:szCs w:val="28"/>
          <w:highlight w:val="none"/>
        </w:rPr>
        <w:t xml:space="preserve"> направления расходов изложить в следующей редакции: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«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53030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По данному направлению расходов отражаются расходы областного бюджета, связанные с обеспечением расходных обязательств на выплату ежемесячного денежного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71180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Организация и обеспечение оздоровления детей и обеспечение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color w:val="auto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бюджета, связанные с</w:t>
      </w:r>
      <w:r>
        <w:rPr>
          <w:bCs/>
          <w:sz w:val="28"/>
          <w:szCs w:val="28"/>
          <w:highlight w:val="none"/>
        </w:rPr>
        <w:t xml:space="preserve"> организацией и обеспечением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color w:val="auto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  <w:highlight w:val="none"/>
        </w:rPr>
        <w:t>».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</w:t>
      </w:r>
      <w:r>
        <w:rPr>
          <w:color w:val="000000"/>
          <w:sz w:val="28"/>
          <w:szCs w:val="28"/>
          <w:highlight w:val="none"/>
        </w:rPr>
        <w:t>Контроль за исполнением настоящего приказа оставляю за собой.</w:t>
      </w: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  <w:bookmarkStart w:id="0" w:name="_GoBack"/>
      <w:bookmarkEnd w:id="0"/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Н</w:t>
      </w:r>
      <w:r>
        <w:rPr>
          <w:sz w:val="28"/>
          <w:szCs w:val="28"/>
          <w:highlight w:val="none"/>
        </w:rPr>
        <w:t xml:space="preserve">ачальник  Управления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</w:t>
      </w:r>
      <w:r>
        <w:rPr>
          <w:sz w:val="28"/>
          <w:szCs w:val="28"/>
          <w:highlight w:val="none"/>
        </w:rPr>
        <w:t xml:space="preserve">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</w:t>
      </w:r>
      <w:r>
        <w:rPr>
          <w:sz w:val="28"/>
          <w:szCs w:val="28"/>
          <w:highlight w:val="none"/>
        </w:rPr>
        <w:t xml:space="preserve">             </w:t>
      </w:r>
      <w:r>
        <w:rPr>
          <w:sz w:val="28"/>
          <w:szCs w:val="28"/>
          <w:highlight w:val="none"/>
          <w:lang w:val="ru-RU"/>
        </w:rPr>
        <w:t>Е</w:t>
      </w:r>
      <w:r>
        <w:rPr>
          <w:rFonts w:hint="default"/>
          <w:sz w:val="28"/>
          <w:szCs w:val="28"/>
          <w:highlight w:val="none"/>
          <w:lang w:val="ru-RU"/>
        </w:rPr>
        <w:t>.Ю.Акулина</w:t>
      </w:r>
    </w:p>
    <w:sectPr>
      <w:footerReference r:id="rId5" w:type="first"/>
      <w:headerReference r:id="rId3" w:type="default"/>
      <w:footerReference r:id="rId4" w:type="default"/>
      <w:pgSz w:w="11905" w:h="16838"/>
      <w:pgMar w:top="1079" w:right="567" w:bottom="539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672B9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  <w:rsid w:val="011D6243"/>
    <w:rsid w:val="03A121F3"/>
    <w:rsid w:val="05B248E3"/>
    <w:rsid w:val="05F72A3F"/>
    <w:rsid w:val="06047336"/>
    <w:rsid w:val="07655DE9"/>
    <w:rsid w:val="07971970"/>
    <w:rsid w:val="07E92D33"/>
    <w:rsid w:val="086850AC"/>
    <w:rsid w:val="08F96C25"/>
    <w:rsid w:val="0A363599"/>
    <w:rsid w:val="0A4C20FB"/>
    <w:rsid w:val="0CC3138F"/>
    <w:rsid w:val="0D6D3634"/>
    <w:rsid w:val="0DB73A04"/>
    <w:rsid w:val="0E9438E5"/>
    <w:rsid w:val="0EA820C0"/>
    <w:rsid w:val="0F4C3579"/>
    <w:rsid w:val="0FF01DCA"/>
    <w:rsid w:val="10070FAC"/>
    <w:rsid w:val="10366D35"/>
    <w:rsid w:val="106F63B8"/>
    <w:rsid w:val="10855B2B"/>
    <w:rsid w:val="10FE58B5"/>
    <w:rsid w:val="12F45BED"/>
    <w:rsid w:val="13693592"/>
    <w:rsid w:val="139D16B4"/>
    <w:rsid w:val="13F92F16"/>
    <w:rsid w:val="150D14C3"/>
    <w:rsid w:val="15333D88"/>
    <w:rsid w:val="155C530E"/>
    <w:rsid w:val="16FA07EE"/>
    <w:rsid w:val="173046A5"/>
    <w:rsid w:val="183A7167"/>
    <w:rsid w:val="18B647EB"/>
    <w:rsid w:val="18DA5C04"/>
    <w:rsid w:val="1A1853BB"/>
    <w:rsid w:val="1B401413"/>
    <w:rsid w:val="1B5547BD"/>
    <w:rsid w:val="1B8A79FA"/>
    <w:rsid w:val="1C8E582E"/>
    <w:rsid w:val="1EEC32CA"/>
    <w:rsid w:val="1EFD0D3B"/>
    <w:rsid w:val="1F74578F"/>
    <w:rsid w:val="200E5B2C"/>
    <w:rsid w:val="21105D09"/>
    <w:rsid w:val="225747CA"/>
    <w:rsid w:val="23CD191B"/>
    <w:rsid w:val="23D37E10"/>
    <w:rsid w:val="247F2709"/>
    <w:rsid w:val="25D43E56"/>
    <w:rsid w:val="267E3D79"/>
    <w:rsid w:val="26FC418C"/>
    <w:rsid w:val="271D6318"/>
    <w:rsid w:val="279F7FE8"/>
    <w:rsid w:val="280C3C41"/>
    <w:rsid w:val="282518DC"/>
    <w:rsid w:val="28296D88"/>
    <w:rsid w:val="287B25C5"/>
    <w:rsid w:val="288E16B6"/>
    <w:rsid w:val="291C04E3"/>
    <w:rsid w:val="29202A11"/>
    <w:rsid w:val="29FD21F3"/>
    <w:rsid w:val="2A7F1C4E"/>
    <w:rsid w:val="2AD109C9"/>
    <w:rsid w:val="2B5D17D7"/>
    <w:rsid w:val="2C20043A"/>
    <w:rsid w:val="2DE27D71"/>
    <w:rsid w:val="2FC803CC"/>
    <w:rsid w:val="300732FE"/>
    <w:rsid w:val="301D1B2C"/>
    <w:rsid w:val="3081794B"/>
    <w:rsid w:val="316023F9"/>
    <w:rsid w:val="32F908B0"/>
    <w:rsid w:val="337F4D10"/>
    <w:rsid w:val="33BD2773"/>
    <w:rsid w:val="33F13E88"/>
    <w:rsid w:val="359A0514"/>
    <w:rsid w:val="371263D8"/>
    <w:rsid w:val="375F2D76"/>
    <w:rsid w:val="38526945"/>
    <w:rsid w:val="38995E18"/>
    <w:rsid w:val="3AC13CB0"/>
    <w:rsid w:val="3AFB6043"/>
    <w:rsid w:val="3B91463A"/>
    <w:rsid w:val="3C504A40"/>
    <w:rsid w:val="3CA11242"/>
    <w:rsid w:val="3D2A6F2D"/>
    <w:rsid w:val="3D4E2F4E"/>
    <w:rsid w:val="3D5E16BB"/>
    <w:rsid w:val="3D7C5D77"/>
    <w:rsid w:val="3DA17948"/>
    <w:rsid w:val="3DB71E4D"/>
    <w:rsid w:val="3EB50B43"/>
    <w:rsid w:val="40DF13F1"/>
    <w:rsid w:val="40FF07E3"/>
    <w:rsid w:val="41583AE3"/>
    <w:rsid w:val="41B271D1"/>
    <w:rsid w:val="42651FED"/>
    <w:rsid w:val="428E2E82"/>
    <w:rsid w:val="43DF5740"/>
    <w:rsid w:val="451F1F34"/>
    <w:rsid w:val="46B83A74"/>
    <w:rsid w:val="47246288"/>
    <w:rsid w:val="47584B66"/>
    <w:rsid w:val="47C6772D"/>
    <w:rsid w:val="47D71C0C"/>
    <w:rsid w:val="4A521BC7"/>
    <w:rsid w:val="4ADF6F8E"/>
    <w:rsid w:val="4B4A2103"/>
    <w:rsid w:val="4B963F93"/>
    <w:rsid w:val="4BC901F8"/>
    <w:rsid w:val="4C582A42"/>
    <w:rsid w:val="4C6500A3"/>
    <w:rsid w:val="4C9140FE"/>
    <w:rsid w:val="4C9259C6"/>
    <w:rsid w:val="4D2717ED"/>
    <w:rsid w:val="4DEB6377"/>
    <w:rsid w:val="4DFC7501"/>
    <w:rsid w:val="50175B49"/>
    <w:rsid w:val="501B02F0"/>
    <w:rsid w:val="509251CF"/>
    <w:rsid w:val="513F2B93"/>
    <w:rsid w:val="516A7555"/>
    <w:rsid w:val="535C7323"/>
    <w:rsid w:val="541736F8"/>
    <w:rsid w:val="546C2DC0"/>
    <w:rsid w:val="54BB15F3"/>
    <w:rsid w:val="56084892"/>
    <w:rsid w:val="561F5757"/>
    <w:rsid w:val="56605448"/>
    <w:rsid w:val="56617B1E"/>
    <w:rsid w:val="56A07EEF"/>
    <w:rsid w:val="57205A59"/>
    <w:rsid w:val="595F1DC0"/>
    <w:rsid w:val="5A4C234C"/>
    <w:rsid w:val="5C411139"/>
    <w:rsid w:val="5C49000C"/>
    <w:rsid w:val="5D9D6633"/>
    <w:rsid w:val="5DB02D37"/>
    <w:rsid w:val="5E68742F"/>
    <w:rsid w:val="604A1623"/>
    <w:rsid w:val="623D4B96"/>
    <w:rsid w:val="62B92A90"/>
    <w:rsid w:val="632009C2"/>
    <w:rsid w:val="63594B34"/>
    <w:rsid w:val="639F4794"/>
    <w:rsid w:val="64030466"/>
    <w:rsid w:val="654C480E"/>
    <w:rsid w:val="66C919AE"/>
    <w:rsid w:val="673426E5"/>
    <w:rsid w:val="681A181B"/>
    <w:rsid w:val="685208BE"/>
    <w:rsid w:val="6A4B221F"/>
    <w:rsid w:val="6B1F15E0"/>
    <w:rsid w:val="6CD62272"/>
    <w:rsid w:val="6CF1400A"/>
    <w:rsid w:val="6D1D71BA"/>
    <w:rsid w:val="6D7256A0"/>
    <w:rsid w:val="6DC30DB8"/>
    <w:rsid w:val="6E5F7FBC"/>
    <w:rsid w:val="6EEB011D"/>
    <w:rsid w:val="6EFB7A3C"/>
    <w:rsid w:val="6F671AD1"/>
    <w:rsid w:val="70242FF6"/>
    <w:rsid w:val="70EC2266"/>
    <w:rsid w:val="71303888"/>
    <w:rsid w:val="72205F99"/>
    <w:rsid w:val="7365445D"/>
    <w:rsid w:val="73B25CEE"/>
    <w:rsid w:val="74007573"/>
    <w:rsid w:val="7490224A"/>
    <w:rsid w:val="751F7959"/>
    <w:rsid w:val="75333374"/>
    <w:rsid w:val="77856BD8"/>
    <w:rsid w:val="77AF7481"/>
    <w:rsid w:val="78111AD0"/>
    <w:rsid w:val="78957328"/>
    <w:rsid w:val="7B2D0C08"/>
    <w:rsid w:val="7B977FAF"/>
    <w:rsid w:val="7BC1168F"/>
    <w:rsid w:val="7C482C6C"/>
    <w:rsid w:val="7C871D70"/>
    <w:rsid w:val="7E2E2619"/>
    <w:rsid w:val="7E3119B4"/>
    <w:rsid w:val="7E8E267B"/>
    <w:rsid w:val="7EF77E09"/>
    <w:rsid w:val="7F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center"/>
      <w:outlineLvl w:val="2"/>
    </w:pPr>
    <w:rPr>
      <w:color w:val="FF0000"/>
      <w:sz w:val="24"/>
      <w:szCs w:val="24"/>
    </w:rPr>
  </w:style>
  <w:style w:type="paragraph" w:styleId="5">
    <w:name w:val="heading 4"/>
    <w:basedOn w:val="1"/>
    <w:next w:val="1"/>
    <w:link w:val="31"/>
    <w:qFormat/>
    <w:uiPriority w:val="99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center"/>
      <w:outlineLvl w:val="4"/>
    </w:pPr>
    <w:rPr>
      <w:color w:val="FF0000"/>
      <w:sz w:val="28"/>
      <w:szCs w:val="28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color w:val="0000FF"/>
      <w:sz w:val="28"/>
      <w:szCs w:val="28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center"/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35"/>
    <w:qFormat/>
    <w:uiPriority w:val="99"/>
    <w:pPr>
      <w:keepNext/>
      <w:jc w:val="center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6"/>
    <w:qFormat/>
    <w:uiPriority w:val="99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1"/>
    <w:qFormat/>
    <w:uiPriority w:val="99"/>
    <w:rPr>
      <w:rFonts w:cs="Times New Roman"/>
    </w:rPr>
  </w:style>
  <w:style w:type="paragraph" w:styleId="16">
    <w:name w:val="Balloon Text"/>
    <w:basedOn w:val="1"/>
    <w:link w:val="55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42"/>
    <w:qFormat/>
    <w:uiPriority w:val="99"/>
    <w:pPr>
      <w:jc w:val="center"/>
    </w:pPr>
    <w:rPr>
      <w:sz w:val="28"/>
      <w:szCs w:val="28"/>
    </w:rPr>
  </w:style>
  <w:style w:type="paragraph" w:styleId="18">
    <w:name w:val="Body Text Indent 3"/>
    <w:basedOn w:val="1"/>
    <w:link w:val="41"/>
    <w:qFormat/>
    <w:uiPriority w:val="99"/>
    <w:pPr>
      <w:ind w:firstLine="709"/>
      <w:jc w:val="both"/>
    </w:pPr>
    <w:rPr>
      <w:color w:val="FF0000"/>
      <w:sz w:val="28"/>
      <w:szCs w:val="28"/>
    </w:rPr>
  </w:style>
  <w:style w:type="paragraph" w:styleId="19">
    <w:name w:val="footnote text"/>
    <w:basedOn w:val="1"/>
    <w:link w:val="47"/>
    <w:semiHidden/>
    <w:qFormat/>
    <w:uiPriority w:val="99"/>
  </w:style>
  <w:style w:type="paragraph" w:styleId="20">
    <w:name w:val="header"/>
    <w:basedOn w:val="1"/>
    <w:link w:val="37"/>
    <w:qFormat/>
    <w:uiPriority w:val="99"/>
    <w:pPr>
      <w:tabs>
        <w:tab w:val="center" w:pos="4153"/>
        <w:tab w:val="right" w:pos="8306"/>
      </w:tabs>
    </w:pPr>
  </w:style>
  <w:style w:type="paragraph" w:styleId="21">
    <w:name w:val="Body Text"/>
    <w:basedOn w:val="1"/>
    <w:link w:val="39"/>
    <w:qFormat/>
    <w:uiPriority w:val="99"/>
    <w:pPr>
      <w:jc w:val="center"/>
    </w:pPr>
    <w:rPr>
      <w:color w:val="FF0000"/>
      <w:sz w:val="28"/>
      <w:szCs w:val="28"/>
    </w:rPr>
  </w:style>
  <w:style w:type="paragraph" w:styleId="22">
    <w:name w:val="Body Text Indent"/>
    <w:basedOn w:val="1"/>
    <w:link w:val="38"/>
    <w:qFormat/>
    <w:uiPriority w:val="99"/>
    <w:pPr>
      <w:ind w:firstLine="709"/>
      <w:jc w:val="both"/>
    </w:pPr>
    <w:rPr>
      <w:sz w:val="28"/>
      <w:szCs w:val="28"/>
    </w:rPr>
  </w:style>
  <w:style w:type="paragraph" w:styleId="23">
    <w:name w:val="footer"/>
    <w:basedOn w:val="1"/>
    <w:link w:val="46"/>
    <w:qFormat/>
    <w:uiPriority w:val="99"/>
    <w:pPr>
      <w:tabs>
        <w:tab w:val="center" w:pos="4153"/>
        <w:tab w:val="right" w:pos="8306"/>
      </w:tabs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3"/>
    <w:basedOn w:val="1"/>
    <w:link w:val="45"/>
    <w:qFormat/>
    <w:uiPriority w:val="99"/>
    <w:pPr>
      <w:jc w:val="center"/>
    </w:pPr>
    <w:rPr>
      <w:b/>
      <w:bCs/>
      <w:color w:val="FF0000"/>
      <w:sz w:val="28"/>
      <w:szCs w:val="28"/>
    </w:rPr>
  </w:style>
  <w:style w:type="paragraph" w:styleId="26">
    <w:name w:val="Body Text Indent 2"/>
    <w:basedOn w:val="1"/>
    <w:link w:val="40"/>
    <w:qFormat/>
    <w:uiPriority w:val="99"/>
    <w:pPr>
      <w:ind w:firstLine="540"/>
      <w:jc w:val="both"/>
    </w:pPr>
    <w:rPr>
      <w:color w:val="FF0000"/>
      <w:sz w:val="28"/>
      <w:szCs w:val="28"/>
    </w:rPr>
  </w:style>
  <w:style w:type="table" w:styleId="27">
    <w:name w:val="Table Grid"/>
    <w:basedOn w:val="12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29">
    <w:name w:val="Heading 2 Char"/>
    <w:basedOn w:val="11"/>
    <w:link w:val="3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30">
    <w:name w:val="Heading 3 Char"/>
    <w:basedOn w:val="11"/>
    <w:link w:val="4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1">
    <w:name w:val="Heading 4 Char"/>
    <w:basedOn w:val="11"/>
    <w:link w:val="5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2">
    <w:name w:val="Heading 5 Char"/>
    <w:basedOn w:val="11"/>
    <w:link w:val="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3">
    <w:name w:val="Heading 6 Char"/>
    <w:basedOn w:val="11"/>
    <w:link w:val="7"/>
    <w:qFormat/>
    <w:locked/>
    <w:uiPriority w:val="99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34">
    <w:name w:val="Heading 7 Char"/>
    <w:basedOn w:val="11"/>
    <w:link w:val="8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Heading 8 Char"/>
    <w:basedOn w:val="11"/>
    <w:link w:val="9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6">
    <w:name w:val="Heading 9 Char"/>
    <w:basedOn w:val="11"/>
    <w:link w:val="10"/>
    <w:qFormat/>
    <w:locked/>
    <w:uiPriority w:val="9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37">
    <w:name w:val="Header Char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Body Text Indent Char"/>
    <w:basedOn w:val="11"/>
    <w:link w:val="22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9">
    <w:name w:val="Body Text Char"/>
    <w:basedOn w:val="11"/>
    <w:link w:val="21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0">
    <w:name w:val="Body Text Indent 2 Char"/>
    <w:basedOn w:val="11"/>
    <w:link w:val="2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1">
    <w:name w:val="Body Text Indent 3 Char"/>
    <w:basedOn w:val="11"/>
    <w:link w:val="18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2">
    <w:name w:val="Body Text 2 Char"/>
    <w:basedOn w:val="11"/>
    <w:link w:val="17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3">
    <w:name w:val="Обычный + Первая строка:  0"/>
    <w:basedOn w:val="1"/>
    <w:qFormat/>
    <w:uiPriority w:val="99"/>
    <w:pPr>
      <w:ind w:firstLine="709"/>
      <w:jc w:val="both"/>
    </w:pPr>
    <w:rPr>
      <w:sz w:val="28"/>
      <w:szCs w:val="28"/>
    </w:rPr>
  </w:style>
  <w:style w:type="paragraph" w:customStyle="1" w:styleId="44">
    <w:name w:val="ConsPlusNonformat"/>
    <w:qFormat/>
    <w:uiPriority w:val="99"/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5">
    <w:name w:val="Body Text 3 Char"/>
    <w:basedOn w:val="11"/>
    <w:link w:val="25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46">
    <w:name w:val="Footer Char"/>
    <w:basedOn w:val="11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7">
    <w:name w:val="Footnote Text Char"/>
    <w:basedOn w:val="11"/>
    <w:link w:val="19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8">
    <w:name w:val="ConsPlusNormal"/>
    <w:qFormat/>
    <w:uiPriority w:val="99"/>
    <w:pPr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9">
    <w:name w:val="wT23"/>
    <w:qFormat/>
    <w:uiPriority w:val="99"/>
  </w:style>
  <w:style w:type="paragraph" w:customStyle="1" w:styleId="50">
    <w:name w:val="wP59"/>
    <w:basedOn w:val="1"/>
    <w:qFormat/>
    <w:uiPriority w:val="99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51">
    <w:name w:val="wP67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52">
    <w:name w:val="wT128"/>
    <w:qFormat/>
    <w:uiPriority w:val="99"/>
    <w:rPr>
      <w:b/>
    </w:rPr>
  </w:style>
  <w:style w:type="paragraph" w:customStyle="1" w:styleId="53">
    <w:name w:val="wP64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54">
    <w:name w:val="wP254"/>
    <w:basedOn w:val="1"/>
    <w:qFormat/>
    <w:uiPriority w:val="99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character" w:customStyle="1" w:styleId="55">
    <w:name w:val="Balloon Text Char"/>
    <w:basedOn w:val="11"/>
    <w:link w:val="16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5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57">
    <w:name w:val="No Spacing"/>
    <w:qFormat/>
    <w:uiPriority w:val="99"/>
    <w:pPr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58">
    <w:name w:val="Знак1"/>
    <w:basedOn w:val="1"/>
    <w:next w:val="1"/>
    <w:semiHidden/>
    <w:qFormat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9">
    <w:name w:val="Абзац списка1"/>
    <w:basedOn w:val="1"/>
    <w:qFormat/>
    <w:uiPriority w:val="99"/>
    <w:pPr>
      <w:ind w:left="720"/>
    </w:pPr>
    <w:rPr>
      <w:rFonts w:eastAsia="Calibri"/>
      <w:sz w:val="24"/>
      <w:szCs w:val="24"/>
    </w:rPr>
  </w:style>
  <w:style w:type="paragraph" w:styleId="60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640</Words>
  <Characters>3648</Characters>
  <Lines>0</Lines>
  <Paragraphs>0</Paragraphs>
  <TotalTime>7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2022-08-22T09:33:00Z</dcterms:created>
  <dc:creator>Пользователь</dc:creator>
  <cp:lastModifiedBy>Пользователь</cp:lastModifiedBy>
  <cp:lastPrinted>2023-11-15T04:18:54Z</cp:lastPrinted>
  <dcterms:modified xsi:type="dcterms:W3CDTF">2023-11-15T04:22:09Z</dcterms:modified>
  <dc:title>Управление финансов и муниципальных закупок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172F0B0661574D26AF94A5B32F38134B_13</vt:lpwstr>
  </property>
</Properties>
</file>