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7A" w:rsidRDefault="00F8677A" w:rsidP="00FB7719">
      <w:pPr>
        <w:shd w:val="clear" w:color="auto" w:fill="FFFFFF"/>
        <w:tabs>
          <w:tab w:val="left" w:pos="1335"/>
          <w:tab w:val="center" w:pos="4819"/>
          <w:tab w:val="left" w:pos="9498"/>
        </w:tabs>
        <w:spacing w:line="283" w:lineRule="exact"/>
        <w:ind w:right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ГОРОДА ДИМИТРОВГРАДА</w:t>
      </w:r>
    </w:p>
    <w:p w:rsidR="00F8677A" w:rsidRDefault="00F8677A" w:rsidP="00FB7719">
      <w:pPr>
        <w:shd w:val="clear" w:color="auto" w:fill="FFFFFF"/>
        <w:tabs>
          <w:tab w:val="left" w:pos="9498"/>
        </w:tabs>
        <w:spacing w:line="283" w:lineRule="exact"/>
        <w:ind w:right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Ульяновской области</w:t>
      </w:r>
    </w:p>
    <w:p w:rsidR="00F8677A" w:rsidRDefault="00F8677A" w:rsidP="00FB7719">
      <w:pPr>
        <w:shd w:val="clear" w:color="auto" w:fill="FFFFFF"/>
        <w:tabs>
          <w:tab w:val="center" w:pos="4819"/>
          <w:tab w:val="left" w:pos="6920"/>
        </w:tabs>
        <w:spacing w:before="26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F8677A" w:rsidRDefault="00F8677A" w:rsidP="00FB7719">
      <w:pPr>
        <w:shd w:val="clear" w:color="auto" w:fill="FFFFFF"/>
        <w:tabs>
          <w:tab w:val="center" w:pos="4819"/>
          <w:tab w:val="left" w:pos="6920"/>
        </w:tabs>
        <w:spacing w:before="26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677A" w:rsidRDefault="00F8677A" w:rsidP="00FB7719">
      <w:pPr>
        <w:ind w:right="-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 июня 2015 года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1559</w:t>
      </w:r>
    </w:p>
    <w:p w:rsidR="00F8677A" w:rsidRDefault="00F8677A" w:rsidP="004F0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77A" w:rsidRDefault="00F8677A" w:rsidP="00FB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677A" w:rsidRPr="004F0588" w:rsidRDefault="00F8677A" w:rsidP="006601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677A" w:rsidRPr="004F0588" w:rsidRDefault="00F8677A" w:rsidP="004F0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0588">
        <w:rPr>
          <w:rFonts w:ascii="Times New Roman" w:hAnsi="Times New Roman"/>
          <w:b/>
          <w:sz w:val="28"/>
          <w:szCs w:val="28"/>
        </w:rPr>
        <w:t xml:space="preserve">О создании </w:t>
      </w:r>
      <w:r w:rsidRPr="004F0588">
        <w:rPr>
          <w:rFonts w:ascii="Times New Roman" w:hAnsi="Times New Roman"/>
          <w:b/>
          <w:bCs/>
          <w:sz w:val="28"/>
          <w:szCs w:val="28"/>
        </w:rPr>
        <w:t xml:space="preserve">Консультативного совета по вопросам оценки </w:t>
      </w:r>
    </w:p>
    <w:p w:rsidR="00F8677A" w:rsidRPr="004F0588" w:rsidRDefault="00F8677A" w:rsidP="004F0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588">
        <w:rPr>
          <w:rFonts w:ascii="Times New Roman" w:hAnsi="Times New Roman"/>
          <w:b/>
          <w:bCs/>
          <w:sz w:val="28"/>
          <w:szCs w:val="28"/>
        </w:rPr>
        <w:t>регулирующего воздействия при Администрации города Димитровграда Ульяновской области</w:t>
      </w:r>
    </w:p>
    <w:p w:rsidR="00F8677A" w:rsidRDefault="00F8677A" w:rsidP="004F0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677A" w:rsidRDefault="00F8677A" w:rsidP="004F0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677A" w:rsidRDefault="00F8677A" w:rsidP="004F0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</w:rPr>
      </w:pPr>
      <w:r w:rsidRPr="009A584D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9A584D">
        <w:rPr>
          <w:rFonts w:ascii="Times New Roman" w:hAnsi="Times New Roman"/>
          <w:sz w:val="28"/>
          <w:szCs w:val="28"/>
        </w:rPr>
        <w:t>Законом Ульяновской области от 05.11.2013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84D">
        <w:rPr>
          <w:rFonts w:ascii="Times New Roman" w:hAnsi="Times New Roman"/>
          <w:sz w:val="28"/>
          <w:szCs w:val="28"/>
        </w:rPr>
        <w:t>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4F0588">
        <w:rPr>
          <w:rFonts w:ascii="Times New Roman" w:hAnsi="Times New Roman"/>
          <w:sz w:val="28"/>
          <w:szCs w:val="28"/>
        </w:rPr>
        <w:t xml:space="preserve">» </w:t>
      </w:r>
      <w:r w:rsidRPr="004F0588">
        <w:rPr>
          <w:rFonts w:ascii="Times New Roman" w:hAnsi="Times New Roman"/>
          <w:color w:val="000000"/>
          <w:sz w:val="28"/>
        </w:rPr>
        <w:t>в целях развития и совершенствования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4F0588">
        <w:rPr>
          <w:rFonts w:ascii="Times New Roman" w:hAnsi="Times New Roman"/>
          <w:color w:val="000000"/>
          <w:sz w:val="28"/>
        </w:rPr>
        <w:t>оценки регулирующего воздействия</w:t>
      </w:r>
      <w:r>
        <w:rPr>
          <w:rFonts w:ascii="Times New Roman" w:hAnsi="Times New Roman"/>
          <w:color w:val="000000"/>
          <w:sz w:val="28"/>
        </w:rPr>
        <w:t xml:space="preserve">  </w:t>
      </w:r>
    </w:p>
    <w:p w:rsidR="00F8677A" w:rsidRPr="00A045BF" w:rsidRDefault="00F8677A" w:rsidP="0066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</w:t>
      </w:r>
      <w:r w:rsidRPr="00A045BF">
        <w:rPr>
          <w:rFonts w:ascii="Times New Roman" w:hAnsi="Times New Roman"/>
          <w:sz w:val="28"/>
          <w:szCs w:val="28"/>
        </w:rPr>
        <w:t>:</w:t>
      </w:r>
    </w:p>
    <w:p w:rsidR="00F8677A" w:rsidRDefault="00F8677A" w:rsidP="004F0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045B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Создать </w:t>
      </w:r>
      <w:r w:rsidRPr="004F0588">
        <w:rPr>
          <w:rFonts w:ascii="Times New Roman" w:hAnsi="Times New Roman"/>
          <w:bCs/>
          <w:sz w:val="28"/>
          <w:szCs w:val="28"/>
        </w:rPr>
        <w:t>Консультативн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4F0588">
        <w:rPr>
          <w:rFonts w:ascii="Times New Roman" w:hAnsi="Times New Roman"/>
          <w:bCs/>
          <w:sz w:val="28"/>
          <w:szCs w:val="28"/>
        </w:rPr>
        <w:t xml:space="preserve"> совет по вопросам оценки регулирующего воздействия при Администрации города Димитровграда Ульяновской области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8677A" w:rsidRPr="004F0588" w:rsidRDefault="00F8677A" w:rsidP="004F0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Утвердить Положение о </w:t>
      </w:r>
      <w:r w:rsidRPr="004F0588">
        <w:rPr>
          <w:rFonts w:ascii="Times New Roman" w:hAnsi="Times New Roman"/>
          <w:bCs/>
          <w:sz w:val="28"/>
          <w:szCs w:val="28"/>
        </w:rPr>
        <w:t>Консультативном совете по вопросам оценки регулирующего воздействия при Администрации города Димитровграда Ульяновской области</w:t>
      </w:r>
      <w:r>
        <w:rPr>
          <w:rFonts w:ascii="Times New Roman" w:hAnsi="Times New Roman"/>
          <w:bCs/>
          <w:sz w:val="28"/>
          <w:szCs w:val="28"/>
        </w:rPr>
        <w:t xml:space="preserve"> (приложение).</w:t>
      </w:r>
    </w:p>
    <w:p w:rsidR="00F8677A" w:rsidRPr="00A045BF" w:rsidRDefault="00F8677A" w:rsidP="004F0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260ED">
        <w:rPr>
          <w:rFonts w:ascii="Times New Roman" w:hAnsi="Times New Roman"/>
          <w:sz w:val="28"/>
          <w:szCs w:val="28"/>
        </w:rPr>
        <w:t>. Установить, что настоящее постановление подлежит официальному опубликованию.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F8677A" w:rsidRDefault="00F8677A" w:rsidP="004F0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045BF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Первого заместителя Главы Администрации города Гнутова В.Г</w:t>
      </w:r>
      <w:r w:rsidRPr="00A045BF">
        <w:rPr>
          <w:rFonts w:ascii="Times New Roman" w:hAnsi="Times New Roman"/>
          <w:sz w:val="28"/>
          <w:szCs w:val="28"/>
        </w:rPr>
        <w:t>.</w:t>
      </w:r>
    </w:p>
    <w:p w:rsidR="00F8677A" w:rsidRDefault="00F8677A" w:rsidP="004F0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77A" w:rsidRDefault="00F8677A" w:rsidP="004F0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77A" w:rsidRDefault="00F8677A" w:rsidP="004F0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77A" w:rsidRDefault="00F8677A" w:rsidP="004F0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города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Ю.Ю.Чибисов</w:t>
      </w:r>
    </w:p>
    <w:p w:rsidR="00F8677A" w:rsidRDefault="00F867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8677A" w:rsidRDefault="00F8677A" w:rsidP="009D6E45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F8677A" w:rsidRDefault="00F8677A" w:rsidP="009D6E45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F8677A" w:rsidRDefault="00F8677A" w:rsidP="009D6E4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города </w:t>
      </w:r>
    </w:p>
    <w:p w:rsidR="00F8677A" w:rsidRDefault="00F8677A" w:rsidP="009D6E45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 №____</w:t>
      </w:r>
    </w:p>
    <w:p w:rsidR="00F8677A" w:rsidRDefault="00F8677A" w:rsidP="004F0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77A" w:rsidRDefault="00F8677A" w:rsidP="004F0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77A" w:rsidRDefault="00F8677A" w:rsidP="004F0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77A" w:rsidRDefault="00F8677A" w:rsidP="004F0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77A" w:rsidRDefault="00F8677A" w:rsidP="004F0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77A" w:rsidRPr="004F0588" w:rsidRDefault="00F8677A" w:rsidP="004F0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588">
        <w:rPr>
          <w:rFonts w:ascii="Times New Roman" w:hAnsi="Times New Roman"/>
          <w:b/>
          <w:sz w:val="28"/>
          <w:szCs w:val="28"/>
        </w:rPr>
        <w:t>ПОЛОЖЕНИЕ</w:t>
      </w:r>
    </w:p>
    <w:p w:rsidR="00F8677A" w:rsidRPr="009D6E45" w:rsidRDefault="00F8677A" w:rsidP="004F0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D6E45">
        <w:rPr>
          <w:rFonts w:ascii="Times New Roman" w:hAnsi="Times New Roman"/>
          <w:bCs/>
          <w:sz w:val="28"/>
          <w:szCs w:val="28"/>
        </w:rPr>
        <w:t xml:space="preserve">о Консультативном совете по вопросам оценки </w:t>
      </w:r>
    </w:p>
    <w:p w:rsidR="00F8677A" w:rsidRPr="009D6E45" w:rsidRDefault="00F8677A" w:rsidP="004F0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D6E45">
        <w:rPr>
          <w:rFonts w:ascii="Times New Roman" w:hAnsi="Times New Roman"/>
          <w:bCs/>
          <w:sz w:val="28"/>
          <w:szCs w:val="28"/>
        </w:rPr>
        <w:t xml:space="preserve">регулирующего воздействия при Администрации </w:t>
      </w:r>
    </w:p>
    <w:p w:rsidR="00F8677A" w:rsidRPr="009D6E45" w:rsidRDefault="00F8677A" w:rsidP="004F0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6E45">
        <w:rPr>
          <w:rFonts w:ascii="Times New Roman" w:hAnsi="Times New Roman"/>
          <w:bCs/>
          <w:sz w:val="28"/>
          <w:szCs w:val="28"/>
        </w:rPr>
        <w:t>города Димитровграда Ульяновской области</w:t>
      </w:r>
    </w:p>
    <w:p w:rsidR="00F8677A" w:rsidRPr="004F0588" w:rsidRDefault="00F8677A" w:rsidP="004F0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77A" w:rsidRPr="00A05575" w:rsidRDefault="00F8677A" w:rsidP="004432A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color w:val="000000"/>
          <w:sz w:val="28"/>
        </w:rPr>
      </w:pPr>
      <w:r w:rsidRPr="00A05575">
        <w:rPr>
          <w:rFonts w:ascii="Times New Roman" w:hAnsi="Times New Roman"/>
          <w:color w:val="000000"/>
          <w:sz w:val="28"/>
        </w:rPr>
        <w:t>1. Общие положения</w:t>
      </w:r>
    </w:p>
    <w:p w:rsidR="00F8677A" w:rsidRPr="00890D6E" w:rsidRDefault="00F8677A" w:rsidP="00890D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5575">
        <w:rPr>
          <w:rFonts w:ascii="Times New Roman" w:hAnsi="Times New Roman"/>
          <w:color w:val="000000"/>
          <w:sz w:val="28"/>
        </w:rPr>
        <w:t>1.1.К</w:t>
      </w:r>
      <w:r w:rsidRPr="00A05575">
        <w:rPr>
          <w:rFonts w:ascii="Times New Roman" w:hAnsi="Times New Roman"/>
          <w:bCs/>
          <w:sz w:val="28"/>
          <w:szCs w:val="28"/>
        </w:rPr>
        <w:t xml:space="preserve">онсультативный совет по вопросам оценки регулирующего воздействия при Администрации города Димитровграда Ульяновской области </w:t>
      </w:r>
      <w:r w:rsidRPr="00A05575">
        <w:rPr>
          <w:rFonts w:ascii="Times New Roman" w:hAnsi="Times New Roman"/>
          <w:color w:val="000000"/>
          <w:sz w:val="28"/>
        </w:rPr>
        <w:t>(далее - Консультативный совет) является постоянно действующим совещательным органом, созданным при Администрации города Димитровграда Ульяновской области (далее – Администрация города), осуществляющим п</w:t>
      </w:r>
      <w:r w:rsidRPr="00890D6E">
        <w:rPr>
          <w:rFonts w:ascii="Times New Roman" w:hAnsi="Times New Roman"/>
          <w:color w:val="000000"/>
          <w:sz w:val="28"/>
          <w:szCs w:val="28"/>
        </w:rPr>
        <w:t xml:space="preserve">одготовку предложений и рассмотрение вопросов по определению приоритетных направлений развития, организационного, правового и методического совершенствования оценки регулирующего воздействия </w:t>
      </w:r>
      <w:r w:rsidRPr="00890D6E">
        <w:rPr>
          <w:rFonts w:ascii="Times New Roman" w:hAnsi="Times New Roman"/>
          <w:bCs/>
          <w:sz w:val="28"/>
          <w:szCs w:val="28"/>
        </w:rPr>
        <w:t>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 (далее – оценка регулирующего воздействия)</w:t>
      </w:r>
      <w:r w:rsidRPr="00890D6E">
        <w:rPr>
          <w:rFonts w:ascii="Times New Roman" w:hAnsi="Times New Roman"/>
          <w:color w:val="000000"/>
          <w:sz w:val="28"/>
          <w:szCs w:val="28"/>
        </w:rPr>
        <w:t xml:space="preserve">, а также осуществляющим подготовку предложений и рекомендаций по проведению экспертизы </w:t>
      </w:r>
      <w:r w:rsidRPr="00890D6E">
        <w:rPr>
          <w:rFonts w:ascii="Times New Roman" w:hAnsi="Times New Roman"/>
          <w:sz w:val="28"/>
          <w:szCs w:val="28"/>
        </w:rPr>
        <w:t>муниципальных нормативных правовых актов органов местного самоуправления города в целях выявления в них положений, необоснованно затрудняющих осуществление предпринимательской и инвестиционной деятельности (далее – экспертиза муниципальных нормативных правовых актов).</w:t>
      </w:r>
      <w:r w:rsidRPr="00890D6E">
        <w:rPr>
          <w:rFonts w:ascii="Times New Roman" w:hAnsi="Times New Roman"/>
          <w:b/>
          <w:sz w:val="28"/>
          <w:szCs w:val="28"/>
        </w:rPr>
        <w:t xml:space="preserve"> </w:t>
      </w:r>
    </w:p>
    <w:p w:rsidR="00F8677A" w:rsidRPr="00890D6E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0D6E">
        <w:rPr>
          <w:rFonts w:ascii="Times New Roman" w:hAnsi="Times New Roman"/>
          <w:color w:val="000000"/>
          <w:sz w:val="28"/>
          <w:szCs w:val="28"/>
        </w:rPr>
        <w:t xml:space="preserve">1.2. Консультативный совет в своей деятельности руководствуется </w:t>
      </w:r>
      <w:hyperlink r:id="rId4" w:history="1">
        <w:r w:rsidRPr="00890D6E">
          <w:rPr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Pr="00890D6E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5" w:history="1">
        <w:r w:rsidRPr="00890D6E">
          <w:rPr>
            <w:rFonts w:ascii="Times New Roman" w:hAnsi="Times New Roman"/>
            <w:color w:val="000000"/>
            <w:sz w:val="28"/>
            <w:szCs w:val="28"/>
          </w:rPr>
          <w:t>Уставом</w:t>
        </w:r>
      </w:hyperlink>
      <w:r w:rsidRPr="00890D6E">
        <w:rPr>
          <w:rFonts w:ascii="Times New Roman" w:hAnsi="Times New Roman"/>
          <w:color w:val="000000"/>
          <w:sz w:val="28"/>
          <w:szCs w:val="28"/>
        </w:rPr>
        <w:t xml:space="preserve"> Ульяновской области, законами Ульяновской области, постановлениями и распоряжениями Правительства Ульяновской области, Уставом муниципального образования «Город Димитровград» Ульяновской области, иными муниципальными правовыми актами органов местного самоуправления города Димитровграда Ульяновской области (далее – город), а также настоящим Положением.</w:t>
      </w:r>
    </w:p>
    <w:p w:rsidR="00F8677A" w:rsidRPr="00890D6E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0D6E">
        <w:rPr>
          <w:rFonts w:ascii="Times New Roman" w:hAnsi="Times New Roman"/>
          <w:color w:val="000000"/>
          <w:sz w:val="28"/>
          <w:szCs w:val="28"/>
        </w:rPr>
        <w:t>1.3. Консультативный совет осуществляет свою деятельность во взаимодействии с органами государственной власти, местного самоуправления, некоммерческими и иными организациями.</w:t>
      </w:r>
    </w:p>
    <w:p w:rsidR="00F8677A" w:rsidRPr="00890D6E" w:rsidRDefault="00F8677A" w:rsidP="00890D6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F8677A" w:rsidRDefault="00F8677A" w:rsidP="00890D6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0D6E">
        <w:rPr>
          <w:rFonts w:ascii="Times New Roman" w:hAnsi="Times New Roman"/>
          <w:color w:val="000000"/>
          <w:sz w:val="28"/>
          <w:szCs w:val="28"/>
        </w:rPr>
        <w:t>2. Основные задачи Консультативного совета</w:t>
      </w:r>
    </w:p>
    <w:p w:rsidR="00F8677A" w:rsidRPr="00890D6E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0D6E">
        <w:rPr>
          <w:rFonts w:ascii="Times New Roman" w:hAnsi="Times New Roman"/>
          <w:color w:val="000000"/>
          <w:sz w:val="28"/>
          <w:szCs w:val="28"/>
        </w:rPr>
        <w:t>2.1. Основными задачами Консультативного совета являются:</w:t>
      </w:r>
    </w:p>
    <w:p w:rsidR="00F8677A" w:rsidRPr="004432A5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0D6E">
        <w:rPr>
          <w:rFonts w:ascii="Times New Roman" w:hAnsi="Times New Roman"/>
          <w:color w:val="000000"/>
          <w:sz w:val="28"/>
          <w:szCs w:val="28"/>
        </w:rPr>
        <w:t xml:space="preserve">а) определение приоритетных направлений развития оценки </w:t>
      </w:r>
      <w:r w:rsidRPr="004432A5">
        <w:rPr>
          <w:rFonts w:ascii="Times New Roman" w:hAnsi="Times New Roman"/>
          <w:color w:val="000000"/>
          <w:sz w:val="28"/>
          <w:szCs w:val="28"/>
        </w:rPr>
        <w:t>регулирующего воздействия;</w:t>
      </w:r>
    </w:p>
    <w:p w:rsidR="00F8677A" w:rsidRPr="00890D6E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432A5">
        <w:rPr>
          <w:rFonts w:ascii="Times New Roman" w:hAnsi="Times New Roman"/>
          <w:color w:val="000000"/>
          <w:sz w:val="28"/>
          <w:szCs w:val="28"/>
        </w:rPr>
        <w:t>б) подготовка предложений по вопросам организационного, правового и методического совершенствования оценки регулирующего воздействия, в том числе выработка рекомендаций для использования таких предложений на различных уровнях принятия решений;</w:t>
      </w:r>
    </w:p>
    <w:p w:rsidR="00F8677A" w:rsidRPr="00890D6E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0D6E">
        <w:rPr>
          <w:rFonts w:ascii="Times New Roman" w:hAnsi="Times New Roman"/>
          <w:color w:val="000000"/>
          <w:sz w:val="28"/>
          <w:szCs w:val="28"/>
        </w:rPr>
        <w:t>в) подготовка предложений и рекомендаций по вопросам проведения экспертизы муниципальных нормативных правовых актов;</w:t>
      </w:r>
    </w:p>
    <w:p w:rsidR="00F8677A" w:rsidRPr="00890D6E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0D6E">
        <w:rPr>
          <w:rFonts w:ascii="Times New Roman" w:hAnsi="Times New Roman"/>
          <w:color w:val="000000"/>
          <w:sz w:val="28"/>
          <w:szCs w:val="28"/>
        </w:rPr>
        <w:t>г) исследование и обобщение проблем осуществления предпринимательской и иной экономической деятельности хозяйствующими субъектами на территории города.</w:t>
      </w:r>
    </w:p>
    <w:p w:rsidR="00F8677A" w:rsidRPr="00890D6E" w:rsidRDefault="00F8677A" w:rsidP="00890D6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F8677A" w:rsidRDefault="00F8677A" w:rsidP="00890D6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0D6E">
        <w:rPr>
          <w:rFonts w:ascii="Times New Roman" w:hAnsi="Times New Roman"/>
          <w:color w:val="000000"/>
          <w:sz w:val="28"/>
          <w:szCs w:val="28"/>
        </w:rPr>
        <w:t>3. Права Консультативного совета</w:t>
      </w:r>
    </w:p>
    <w:p w:rsidR="00F8677A" w:rsidRPr="004432A5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432A5">
        <w:rPr>
          <w:rFonts w:ascii="Times New Roman" w:hAnsi="Times New Roman"/>
          <w:color w:val="000000"/>
          <w:sz w:val="28"/>
          <w:szCs w:val="28"/>
        </w:rPr>
        <w:t>3.1. В целях реализации возложенных задач Консультативный совет имеет право:</w:t>
      </w:r>
    </w:p>
    <w:p w:rsidR="00F8677A" w:rsidRPr="004432A5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432A5">
        <w:rPr>
          <w:rFonts w:ascii="Times New Roman" w:hAnsi="Times New Roman"/>
          <w:color w:val="000000"/>
          <w:sz w:val="28"/>
          <w:szCs w:val="28"/>
        </w:rPr>
        <w:t>а) определять приоритетные направления развития оценки регулирующего воздействия;</w:t>
      </w:r>
    </w:p>
    <w:p w:rsidR="00F8677A" w:rsidRPr="004432A5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432A5">
        <w:rPr>
          <w:rFonts w:ascii="Times New Roman" w:hAnsi="Times New Roman"/>
          <w:color w:val="000000"/>
          <w:sz w:val="28"/>
          <w:szCs w:val="28"/>
        </w:rPr>
        <w:t xml:space="preserve">б) рассматривать предложения, направленные на развитие оценки регулирующего воздействия и </w:t>
      </w:r>
      <w:r w:rsidRPr="004432A5">
        <w:rPr>
          <w:rFonts w:ascii="Times New Roman" w:hAnsi="Times New Roman"/>
          <w:sz w:val="28"/>
          <w:szCs w:val="28"/>
        </w:rPr>
        <w:t>экспертизы муниципальных нормативных правовых актов</w:t>
      </w:r>
      <w:r w:rsidRPr="004432A5">
        <w:rPr>
          <w:rFonts w:ascii="Times New Roman" w:hAnsi="Times New Roman"/>
          <w:color w:val="000000"/>
          <w:sz w:val="28"/>
          <w:szCs w:val="28"/>
        </w:rPr>
        <w:t>, поступающие от федеральных органов государственной власти, исполнительных органов государственной власти Ульяновской области, органов местного самоуправления города, деловой общественности, научно-исследовательских, общественных и иных организаций, а также ассоциаций и союзов субъектов предпринимательской деятельности и вырабатывать рекомендации по их реализации;</w:t>
      </w:r>
    </w:p>
    <w:p w:rsidR="00F8677A" w:rsidRPr="004432A5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432A5">
        <w:rPr>
          <w:rFonts w:ascii="Times New Roman" w:hAnsi="Times New Roman"/>
          <w:color w:val="000000"/>
          <w:sz w:val="28"/>
          <w:szCs w:val="28"/>
        </w:rPr>
        <w:t>в) разрабатывать предложения по вопросам организационного, правового и методического совершенствования оценки регулирующего воздействия;</w:t>
      </w:r>
    </w:p>
    <w:p w:rsidR="00F8677A" w:rsidRPr="00890D6E" w:rsidRDefault="00F8677A" w:rsidP="00890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432A5">
        <w:rPr>
          <w:rFonts w:ascii="Times New Roman" w:hAnsi="Times New Roman"/>
          <w:color w:val="000000"/>
          <w:sz w:val="28"/>
          <w:szCs w:val="28"/>
        </w:rPr>
        <w:t xml:space="preserve">г) вносить предложения </w:t>
      </w:r>
      <w:r w:rsidRPr="004432A5">
        <w:rPr>
          <w:rFonts w:ascii="Times New Roman" w:hAnsi="Times New Roman"/>
          <w:bCs/>
          <w:sz w:val="28"/>
          <w:szCs w:val="28"/>
        </w:rPr>
        <w:t>о проведении экспертизы муниципальных нормативных правовых актов и включении муниципальных нормативных правовых</w:t>
      </w:r>
      <w:r w:rsidRPr="00890D6E">
        <w:rPr>
          <w:rFonts w:ascii="Times New Roman" w:hAnsi="Times New Roman"/>
          <w:bCs/>
          <w:sz w:val="28"/>
          <w:szCs w:val="28"/>
        </w:rPr>
        <w:t xml:space="preserve"> актов в план проведения экспертизы муниципальных нормативных правовых актов органов местного самоуправления города Димитровграда Ульяновской области (далее – План экспертизы);</w:t>
      </w:r>
    </w:p>
    <w:p w:rsidR="00F8677A" w:rsidRPr="00890D6E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0D6E">
        <w:rPr>
          <w:rFonts w:ascii="Times New Roman" w:hAnsi="Times New Roman"/>
          <w:color w:val="000000"/>
          <w:sz w:val="28"/>
          <w:szCs w:val="28"/>
        </w:rPr>
        <w:t xml:space="preserve">д) рассматривать предложения о </w:t>
      </w:r>
      <w:r w:rsidRPr="00890D6E">
        <w:rPr>
          <w:rFonts w:ascii="Times New Roman" w:hAnsi="Times New Roman"/>
          <w:bCs/>
          <w:sz w:val="28"/>
          <w:szCs w:val="28"/>
        </w:rPr>
        <w:t>проведении экспертизы муниципальных нормативных правовых актов и включении их в План экспертизы, вынесенные на рассмотрение Консультативного совета управлением социально-экономического развития Администрации города, и выносить рекомендации о включении либо об отказе во включении в План экспертизы муниципальных нормативных правовых актов;</w:t>
      </w:r>
    </w:p>
    <w:p w:rsidR="00F8677A" w:rsidRPr="00890D6E" w:rsidRDefault="00F8677A" w:rsidP="00890D6E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0D6E">
        <w:rPr>
          <w:rFonts w:ascii="Times New Roman" w:hAnsi="Times New Roman"/>
          <w:color w:val="000000"/>
          <w:sz w:val="28"/>
          <w:szCs w:val="28"/>
        </w:rPr>
        <w:t xml:space="preserve">е) рассматривать проекты заключений по результатам </w:t>
      </w:r>
      <w:r w:rsidRPr="00890D6E">
        <w:rPr>
          <w:rFonts w:ascii="Times New Roman" w:hAnsi="Times New Roman"/>
          <w:bCs/>
          <w:sz w:val="28"/>
          <w:szCs w:val="28"/>
        </w:rPr>
        <w:t xml:space="preserve">оценки регулирующего воздействия и </w:t>
      </w:r>
      <w:r w:rsidRPr="00890D6E">
        <w:rPr>
          <w:rFonts w:ascii="Times New Roman" w:hAnsi="Times New Roman"/>
          <w:sz w:val="28"/>
          <w:szCs w:val="28"/>
        </w:rPr>
        <w:t>экспертизы муниципальных нормативных правовых актов, а также</w:t>
      </w:r>
      <w:r w:rsidRPr="00890D6E">
        <w:rPr>
          <w:rFonts w:ascii="Times New Roman" w:hAnsi="Times New Roman"/>
          <w:color w:val="000000"/>
          <w:sz w:val="28"/>
          <w:szCs w:val="28"/>
        </w:rPr>
        <w:t xml:space="preserve"> подготавливать рекомендации управлению социально-экономического развития Администрации города;</w:t>
      </w:r>
    </w:p>
    <w:p w:rsidR="00F8677A" w:rsidRPr="00890D6E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0D6E">
        <w:rPr>
          <w:rFonts w:ascii="Times New Roman" w:hAnsi="Times New Roman"/>
          <w:color w:val="000000"/>
          <w:sz w:val="28"/>
          <w:szCs w:val="28"/>
        </w:rPr>
        <w:t>ж) приглашать для участия в заседаниях Консультативного совета представителей общественных, научных и иных организаций, обладающих компетенцией по рассматриваемым вопросам, не входящих в его состав (по согласованию с ними);</w:t>
      </w:r>
    </w:p>
    <w:p w:rsidR="00F8677A" w:rsidRPr="00890D6E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0D6E">
        <w:rPr>
          <w:rFonts w:ascii="Times New Roman" w:hAnsi="Times New Roman"/>
          <w:color w:val="000000"/>
          <w:sz w:val="28"/>
          <w:szCs w:val="28"/>
        </w:rPr>
        <w:t>з) образовывать рабочие группы Консультативного совета в интересах оптимальной реализации его основных задач.</w:t>
      </w:r>
    </w:p>
    <w:p w:rsidR="00F8677A" w:rsidRPr="00890D6E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677A" w:rsidRPr="00890D6E" w:rsidRDefault="00F8677A" w:rsidP="00890D6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0D6E">
        <w:rPr>
          <w:rFonts w:ascii="Times New Roman" w:hAnsi="Times New Roman"/>
          <w:color w:val="000000"/>
          <w:sz w:val="28"/>
          <w:szCs w:val="28"/>
        </w:rPr>
        <w:t>4. Состав Консультативного совета</w:t>
      </w:r>
    </w:p>
    <w:p w:rsidR="00F8677A" w:rsidRPr="00890D6E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0D6E">
        <w:rPr>
          <w:rFonts w:ascii="Times New Roman" w:hAnsi="Times New Roman"/>
          <w:color w:val="000000"/>
          <w:sz w:val="28"/>
          <w:szCs w:val="28"/>
        </w:rPr>
        <w:t>4.1. Консультативный совет состоит из председателя Консультативного совета, его заместителя, секретаря и членов Консультативного совета, которые принимают участие в его работе на безвозмездной основе.</w:t>
      </w:r>
    </w:p>
    <w:p w:rsidR="00F8677A" w:rsidRPr="00890D6E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0D6E">
        <w:rPr>
          <w:rFonts w:ascii="Times New Roman" w:hAnsi="Times New Roman"/>
          <w:color w:val="000000"/>
          <w:sz w:val="28"/>
          <w:szCs w:val="28"/>
        </w:rPr>
        <w:t>Персональный состав Консультативного совета утверждается постановлением Администрации города.</w:t>
      </w:r>
    </w:p>
    <w:p w:rsidR="00F8677A" w:rsidRPr="00890D6E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0D6E">
        <w:rPr>
          <w:rFonts w:ascii="Times New Roman" w:hAnsi="Times New Roman"/>
          <w:color w:val="000000"/>
          <w:sz w:val="28"/>
          <w:szCs w:val="28"/>
        </w:rPr>
        <w:t>4.2. Члены Консультативного совета участвуют в его заседаниях без права замены. В случае невозможности присутствия члена Консультативного совета на заседании он имеет право заблаговременно представить свое мнение по рассматриваемым вопросам в письменной форме.</w:t>
      </w:r>
    </w:p>
    <w:p w:rsidR="00F8677A" w:rsidRPr="00890D6E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0D6E">
        <w:rPr>
          <w:rFonts w:ascii="Times New Roman" w:hAnsi="Times New Roman"/>
          <w:color w:val="000000"/>
          <w:sz w:val="28"/>
          <w:szCs w:val="28"/>
        </w:rPr>
        <w:t>Каждый член Консультативного совета имеет один голос, передача голоса другим членам Консультативного совета не допускается.</w:t>
      </w:r>
    </w:p>
    <w:p w:rsidR="00F8677A" w:rsidRPr="00890D6E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</w:rPr>
      </w:pPr>
    </w:p>
    <w:p w:rsidR="00F8677A" w:rsidRPr="00890D6E" w:rsidRDefault="00F8677A" w:rsidP="00890D6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color w:val="000000"/>
          <w:sz w:val="28"/>
        </w:rPr>
      </w:pPr>
      <w:r w:rsidRPr="00890D6E">
        <w:rPr>
          <w:rFonts w:ascii="Times New Roman" w:hAnsi="Times New Roman"/>
          <w:color w:val="000000"/>
          <w:sz w:val="28"/>
        </w:rPr>
        <w:t>5. Организация деятельности Консультативного совета</w:t>
      </w:r>
    </w:p>
    <w:p w:rsidR="00F8677A" w:rsidRPr="00890D6E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</w:rPr>
      </w:pPr>
      <w:r w:rsidRPr="00890D6E">
        <w:rPr>
          <w:rFonts w:ascii="Times New Roman" w:hAnsi="Times New Roman"/>
          <w:color w:val="000000"/>
          <w:sz w:val="28"/>
        </w:rPr>
        <w:t>5.1. Заседания Консультативного совета проводятся по решению председателя, но не реже одного раза в полугодие, при условии присутствия на нём не менее двух третей от состава его членов. При необходимости председателем может быть утверждён план заседаний Консультативного совета на определённый период.</w:t>
      </w:r>
    </w:p>
    <w:p w:rsidR="00F8677A" w:rsidRPr="00890D6E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</w:rPr>
      </w:pPr>
      <w:r w:rsidRPr="00890D6E">
        <w:rPr>
          <w:rFonts w:ascii="Times New Roman" w:hAnsi="Times New Roman"/>
          <w:color w:val="000000"/>
          <w:sz w:val="28"/>
        </w:rPr>
        <w:t>5.2 Председатель Консультативного совета:</w:t>
      </w:r>
    </w:p>
    <w:p w:rsidR="00F8677A" w:rsidRPr="00890D6E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890D6E">
        <w:rPr>
          <w:rFonts w:ascii="Times New Roman" w:hAnsi="Times New Roman"/>
          <w:color w:val="000000"/>
          <w:sz w:val="28"/>
        </w:rPr>
        <w:t>назначает дату проведения заседаний Консультативного совета</w:t>
      </w:r>
      <w:r>
        <w:rPr>
          <w:rFonts w:ascii="Times New Roman" w:hAnsi="Times New Roman"/>
          <w:color w:val="000000"/>
          <w:sz w:val="28"/>
        </w:rPr>
        <w:t xml:space="preserve">, утверждает </w:t>
      </w:r>
      <w:r w:rsidRPr="00890D6E">
        <w:rPr>
          <w:rFonts w:ascii="Times New Roman" w:hAnsi="Times New Roman"/>
          <w:color w:val="000000"/>
          <w:sz w:val="28"/>
        </w:rPr>
        <w:t>план заседаний Консультативного совета на определённый период;</w:t>
      </w:r>
    </w:p>
    <w:p w:rsidR="00F8677A" w:rsidRPr="00890D6E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890D6E">
        <w:rPr>
          <w:rFonts w:ascii="Times New Roman" w:hAnsi="Times New Roman"/>
          <w:color w:val="000000"/>
          <w:sz w:val="28"/>
        </w:rPr>
        <w:t>руководит работой Консультативного совета;</w:t>
      </w:r>
    </w:p>
    <w:p w:rsidR="00F8677A" w:rsidRPr="00890D6E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890D6E">
        <w:rPr>
          <w:rFonts w:ascii="Times New Roman" w:hAnsi="Times New Roman"/>
          <w:color w:val="000000"/>
          <w:sz w:val="28"/>
        </w:rPr>
        <w:t>утверждает повестку дня и порядок рассмотрения вопросов на заседаниях Консультативного совета;</w:t>
      </w:r>
    </w:p>
    <w:p w:rsidR="00F8677A" w:rsidRPr="00890D6E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учитывается при определении кворума, </w:t>
      </w:r>
      <w:r w:rsidRPr="00890D6E">
        <w:rPr>
          <w:rFonts w:ascii="Times New Roman" w:hAnsi="Times New Roman"/>
          <w:sz w:val="28"/>
          <w:szCs w:val="28"/>
        </w:rPr>
        <w:t>принимает участие в обсуждении вопросов, вынесенных на рассмотрение Консультативного совета, и обладает правом голоса по указанным вопросам.</w:t>
      </w:r>
    </w:p>
    <w:p w:rsidR="00F8677A" w:rsidRPr="00890D6E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</w:rPr>
      </w:pPr>
      <w:r w:rsidRPr="00890D6E">
        <w:rPr>
          <w:rFonts w:ascii="Times New Roman" w:hAnsi="Times New Roman"/>
          <w:color w:val="000000"/>
          <w:sz w:val="28"/>
        </w:rPr>
        <w:t>5.3. Заместитель председателя Консультативного совета:</w:t>
      </w:r>
    </w:p>
    <w:p w:rsidR="00F8677A" w:rsidRPr="00890D6E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890D6E">
        <w:rPr>
          <w:rFonts w:ascii="Times New Roman" w:hAnsi="Times New Roman"/>
          <w:color w:val="000000"/>
          <w:sz w:val="28"/>
        </w:rPr>
        <w:t>в отсутствие председателя Консультативного совета осуществляет руководство деятельностью Консультативного совета и проводит заседания Консультативного совета;</w:t>
      </w:r>
    </w:p>
    <w:p w:rsidR="00F8677A" w:rsidRPr="00890D6E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890D6E">
        <w:rPr>
          <w:rFonts w:ascii="Times New Roman" w:hAnsi="Times New Roman"/>
          <w:color w:val="000000"/>
          <w:sz w:val="28"/>
        </w:rPr>
        <w:t>осуществляет отдельные полномочия председателя Консультативного совета по его поручению;</w:t>
      </w:r>
    </w:p>
    <w:p w:rsidR="00F8677A" w:rsidRPr="00890D6E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890D6E">
        <w:rPr>
          <w:rFonts w:ascii="Times New Roman" w:hAnsi="Times New Roman"/>
          <w:color w:val="000000"/>
          <w:sz w:val="28"/>
        </w:rPr>
        <w:t>обеспечивает и контролирует выполнение решений Консультативного совета;</w:t>
      </w:r>
    </w:p>
    <w:p w:rsidR="00F8677A" w:rsidRPr="00890D6E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учитывается при определении кворума, </w:t>
      </w:r>
      <w:r w:rsidRPr="00890D6E">
        <w:rPr>
          <w:rFonts w:ascii="Times New Roman" w:hAnsi="Times New Roman"/>
          <w:sz w:val="28"/>
          <w:szCs w:val="28"/>
        </w:rPr>
        <w:t>принимает участие в обсуждении вопросов, вынесенных на рассмотрение Консультативного совета, и обладает правом голоса по указанным вопросам.</w:t>
      </w:r>
    </w:p>
    <w:p w:rsidR="00F8677A" w:rsidRPr="00890D6E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90D6E">
        <w:rPr>
          <w:rFonts w:ascii="Times New Roman" w:hAnsi="Times New Roman"/>
          <w:sz w:val="28"/>
          <w:szCs w:val="28"/>
        </w:rPr>
        <w:t>5.4.Члены Консультативного совета:</w:t>
      </w:r>
    </w:p>
    <w:p w:rsidR="00F8677A" w:rsidRPr="00890D6E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учитываются при определении кворума, </w:t>
      </w:r>
      <w:r w:rsidRPr="00890D6E">
        <w:rPr>
          <w:rFonts w:ascii="Times New Roman" w:hAnsi="Times New Roman"/>
          <w:sz w:val="28"/>
          <w:szCs w:val="28"/>
        </w:rPr>
        <w:t>принимают участие в обсуждении вопросов, вынесенных на рассмотрение Консультативного совета, и обладают правом голоса по указанным вопросам;</w:t>
      </w:r>
    </w:p>
    <w:p w:rsidR="00F8677A" w:rsidRPr="00890D6E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D6E">
        <w:rPr>
          <w:rFonts w:ascii="Times New Roman" w:hAnsi="Times New Roman"/>
          <w:sz w:val="28"/>
          <w:szCs w:val="28"/>
        </w:rPr>
        <w:t>вносят предложения по вопросам компетенции Консультативного совета, установленной настоящим положением.</w:t>
      </w:r>
    </w:p>
    <w:p w:rsidR="00F8677A" w:rsidRPr="00890D6E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</w:rPr>
      </w:pPr>
      <w:r w:rsidRPr="00890D6E">
        <w:rPr>
          <w:rFonts w:ascii="Times New Roman" w:hAnsi="Times New Roman"/>
          <w:color w:val="000000"/>
          <w:sz w:val="28"/>
        </w:rPr>
        <w:t>5.5. Секретарь Консультативного совета:</w:t>
      </w:r>
    </w:p>
    <w:p w:rsidR="00F8677A" w:rsidRPr="00890D6E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890D6E">
        <w:rPr>
          <w:rFonts w:ascii="Times New Roman" w:hAnsi="Times New Roman"/>
          <w:color w:val="000000"/>
          <w:sz w:val="28"/>
        </w:rPr>
        <w:t>организует текущую работу Консультативного совета;</w:t>
      </w:r>
    </w:p>
    <w:p w:rsidR="00F8677A" w:rsidRPr="00890D6E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890D6E">
        <w:rPr>
          <w:rFonts w:ascii="Times New Roman" w:hAnsi="Times New Roman"/>
          <w:color w:val="000000"/>
          <w:sz w:val="28"/>
        </w:rPr>
        <w:t>ведёт протоколы заседаний Консультативного совета;</w:t>
      </w:r>
    </w:p>
    <w:p w:rsidR="00F8677A" w:rsidRPr="00890D6E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890D6E">
        <w:rPr>
          <w:rFonts w:ascii="Times New Roman" w:hAnsi="Times New Roman"/>
          <w:color w:val="000000"/>
          <w:sz w:val="28"/>
        </w:rPr>
        <w:t>формирует проект повестки заседания Консультативного совета;</w:t>
      </w:r>
    </w:p>
    <w:p w:rsidR="00F8677A" w:rsidRPr="00890D6E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890D6E">
        <w:rPr>
          <w:rFonts w:ascii="Times New Roman" w:hAnsi="Times New Roman"/>
          <w:color w:val="000000"/>
          <w:sz w:val="28"/>
        </w:rPr>
        <w:t>согласует место и время проведения заседаний Консультативного совета;</w:t>
      </w:r>
    </w:p>
    <w:p w:rsidR="00F8677A" w:rsidRPr="00890D6E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890D6E">
        <w:rPr>
          <w:rFonts w:ascii="Times New Roman" w:hAnsi="Times New Roman"/>
          <w:color w:val="000000"/>
          <w:sz w:val="28"/>
        </w:rPr>
        <w:t>организует оформление материалов заседаний Консультативного совета;</w:t>
      </w:r>
    </w:p>
    <w:p w:rsidR="00F8677A" w:rsidRPr="00890D6E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D6E">
        <w:rPr>
          <w:rFonts w:ascii="Times New Roman" w:hAnsi="Times New Roman"/>
          <w:sz w:val="28"/>
          <w:szCs w:val="28"/>
        </w:rPr>
        <w:t>принимает участие в обсуждении вопросов, вынесенных на рассмотрение Консультативного совета, и обладает правом голоса по указанным вопросам.</w:t>
      </w:r>
    </w:p>
    <w:p w:rsidR="00F8677A" w:rsidRPr="00890D6E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</w:rPr>
      </w:pPr>
      <w:r w:rsidRPr="00890D6E">
        <w:rPr>
          <w:rFonts w:ascii="Times New Roman" w:hAnsi="Times New Roman"/>
          <w:color w:val="000000"/>
          <w:sz w:val="28"/>
        </w:rPr>
        <w:t>5.6. Повестка заседания Консультативного совета и материалы к предстоящему заседанию рассылаются членам Консультативного совета не менее чем за три дня до заседания Консультативного совета.</w:t>
      </w:r>
    </w:p>
    <w:p w:rsidR="00F8677A" w:rsidRPr="00890D6E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</w:rPr>
      </w:pPr>
      <w:r w:rsidRPr="00890D6E">
        <w:rPr>
          <w:rFonts w:ascii="Times New Roman" w:hAnsi="Times New Roman"/>
          <w:color w:val="000000"/>
          <w:sz w:val="28"/>
        </w:rPr>
        <w:t>5.7. Решения Консультативного совета принимаются простым большинством голосов присутствующих на заседании членов Консультативного совета.</w:t>
      </w:r>
    </w:p>
    <w:p w:rsidR="00F8677A" w:rsidRPr="00890D6E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</w:rPr>
      </w:pPr>
      <w:r w:rsidRPr="00890D6E">
        <w:rPr>
          <w:rFonts w:ascii="Times New Roman" w:hAnsi="Times New Roman"/>
          <w:color w:val="000000"/>
          <w:sz w:val="28"/>
        </w:rPr>
        <w:t>В случае равенства голосов решающим является голос председателя Консультативного совета.</w:t>
      </w:r>
    </w:p>
    <w:p w:rsidR="00F8677A" w:rsidRPr="00890D6E" w:rsidRDefault="00F8677A" w:rsidP="00890D6E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890D6E">
        <w:rPr>
          <w:rFonts w:ascii="Times New Roman" w:hAnsi="Times New Roman"/>
          <w:color w:val="000000"/>
          <w:sz w:val="28"/>
        </w:rPr>
        <w:t xml:space="preserve">5.8. Решения, принимаемые на заседаниях Консультативного совета, носят рекомендательный характер, оформляются протоколами заседаний Консультативного совета, которые утверждает председательствующий на заседании Консультативного совета и подписывает секретарь Консультативного совета. </w:t>
      </w:r>
      <w:r w:rsidRPr="00890D6E">
        <w:rPr>
          <w:rFonts w:ascii="Times New Roman" w:hAnsi="Times New Roman"/>
          <w:bCs/>
          <w:color w:val="000000"/>
          <w:sz w:val="28"/>
          <w:szCs w:val="28"/>
        </w:rPr>
        <w:t xml:space="preserve">Срок подготовки протокола не должен превышать </w:t>
      </w: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890D6E">
        <w:rPr>
          <w:rFonts w:ascii="Times New Roman" w:hAnsi="Times New Roman"/>
          <w:bCs/>
          <w:color w:val="000000"/>
          <w:sz w:val="28"/>
          <w:szCs w:val="28"/>
        </w:rPr>
        <w:t xml:space="preserve"> рабочих дней со дня проведения заседания.</w:t>
      </w:r>
    </w:p>
    <w:p w:rsidR="00F8677A" w:rsidRPr="00890D6E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</w:rPr>
      </w:pPr>
      <w:r w:rsidRPr="00890D6E">
        <w:rPr>
          <w:rFonts w:ascii="Times New Roman" w:hAnsi="Times New Roman"/>
          <w:color w:val="000000"/>
          <w:sz w:val="28"/>
        </w:rPr>
        <w:t xml:space="preserve">5.9. Решения Консультативного совета рассылаются членам Консультативного совета в </w:t>
      </w:r>
      <w:r>
        <w:rPr>
          <w:rFonts w:ascii="Times New Roman" w:hAnsi="Times New Roman"/>
          <w:color w:val="000000"/>
          <w:sz w:val="28"/>
        </w:rPr>
        <w:t>семид</w:t>
      </w:r>
      <w:r w:rsidRPr="00890D6E">
        <w:rPr>
          <w:rFonts w:ascii="Times New Roman" w:hAnsi="Times New Roman"/>
          <w:color w:val="000000"/>
          <w:sz w:val="28"/>
        </w:rPr>
        <w:t>невный срок.</w:t>
      </w:r>
    </w:p>
    <w:p w:rsidR="00F8677A" w:rsidRPr="00890D6E" w:rsidRDefault="00F8677A" w:rsidP="00890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</w:rPr>
      </w:pPr>
    </w:p>
    <w:p w:rsidR="00F8677A" w:rsidRPr="00890D6E" w:rsidRDefault="00F8677A" w:rsidP="00890D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color w:val="000000"/>
          <w:sz w:val="28"/>
        </w:rPr>
      </w:pPr>
      <w:r w:rsidRPr="00890D6E">
        <w:rPr>
          <w:rFonts w:ascii="Times New Roman" w:hAnsi="Times New Roman"/>
          <w:color w:val="000000"/>
          <w:sz w:val="28"/>
        </w:rPr>
        <w:t>____________________</w:t>
      </w:r>
    </w:p>
    <w:p w:rsidR="00F8677A" w:rsidRDefault="00F8677A"/>
    <w:sectPr w:rsidR="00F8677A" w:rsidSect="006601A0">
      <w:pgSz w:w="11906" w:h="16838"/>
      <w:pgMar w:top="1134" w:right="566" w:bottom="1134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88"/>
    <w:rsid w:val="00020B70"/>
    <w:rsid w:val="00102F7D"/>
    <w:rsid w:val="00157EA6"/>
    <w:rsid w:val="0019051F"/>
    <w:rsid w:val="002338E2"/>
    <w:rsid w:val="002D64B6"/>
    <w:rsid w:val="004432A5"/>
    <w:rsid w:val="004F0588"/>
    <w:rsid w:val="006601A0"/>
    <w:rsid w:val="0067731D"/>
    <w:rsid w:val="00845D92"/>
    <w:rsid w:val="00890D6E"/>
    <w:rsid w:val="009A584D"/>
    <w:rsid w:val="009D6E45"/>
    <w:rsid w:val="00A045BF"/>
    <w:rsid w:val="00A05575"/>
    <w:rsid w:val="00A64118"/>
    <w:rsid w:val="00B3750B"/>
    <w:rsid w:val="00C17E1D"/>
    <w:rsid w:val="00D13EF0"/>
    <w:rsid w:val="00E260ED"/>
    <w:rsid w:val="00EE2E00"/>
    <w:rsid w:val="00F8677A"/>
    <w:rsid w:val="00FB7719"/>
    <w:rsid w:val="00FD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8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8C5208C65BAEB9FEBB9E97986F76537D81FA35E4BE3D079919ED389E60851Ee2SDN" TargetMode="External"/><Relationship Id="rId4" Type="http://schemas.openxmlformats.org/officeDocument/2006/relationships/hyperlink" Target="consultantplus://offline/ref=A18C5208C65BAEB9FEBB809A8E032A5B7982A33DECEF62559D13B8e6S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6</Pages>
  <Words>1638</Words>
  <Characters>9339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</dc:creator>
  <cp:keywords/>
  <dc:description/>
  <cp:lastModifiedBy>Пользователь</cp:lastModifiedBy>
  <cp:revision>9</cp:revision>
  <dcterms:created xsi:type="dcterms:W3CDTF">2015-05-08T10:10:00Z</dcterms:created>
  <dcterms:modified xsi:type="dcterms:W3CDTF">2015-06-02T10:45:00Z</dcterms:modified>
</cp:coreProperties>
</file>