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D" w:rsidRDefault="00EF0D3D" w:rsidP="00524B55">
      <w:pPr>
        <w:jc w:val="center"/>
        <w:rPr>
          <w:b/>
          <w:bCs/>
          <w:color w:val="000000"/>
          <w:sz w:val="28"/>
          <w:szCs w:val="28"/>
        </w:rPr>
      </w:pPr>
      <w:r w:rsidRPr="00A118A2">
        <w:rPr>
          <w:b/>
          <w:bCs/>
          <w:color w:val="000000"/>
          <w:sz w:val="28"/>
          <w:szCs w:val="28"/>
        </w:rPr>
        <w:t>ПОСТАНОВЛЕНИЕ</w:t>
      </w:r>
    </w:p>
    <w:p w:rsidR="00EF0D3D" w:rsidRPr="007467C9" w:rsidRDefault="00EF0D3D" w:rsidP="00524B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Главы города</w:t>
      </w:r>
    </w:p>
    <w:p w:rsidR="00EF0D3D" w:rsidRDefault="00EF0D3D" w:rsidP="00524B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____2024 г                                                                                                      №</w:t>
      </w:r>
    </w:p>
    <w:p w:rsidR="00EF0D3D" w:rsidRDefault="00EF0D3D" w:rsidP="00524B55">
      <w:pPr>
        <w:jc w:val="both"/>
        <w:rPr>
          <w:b/>
          <w:bCs/>
          <w:sz w:val="28"/>
          <w:szCs w:val="28"/>
        </w:rPr>
      </w:pPr>
    </w:p>
    <w:p w:rsidR="00EF0D3D" w:rsidRDefault="00EF0D3D" w:rsidP="00524B55">
      <w:pPr>
        <w:jc w:val="both"/>
        <w:rPr>
          <w:b/>
          <w:bCs/>
          <w:sz w:val="28"/>
          <w:szCs w:val="28"/>
        </w:rPr>
      </w:pPr>
    </w:p>
    <w:p w:rsidR="00EF0D3D" w:rsidRDefault="00EF0D3D" w:rsidP="00524B55">
      <w:pPr>
        <w:jc w:val="both"/>
        <w:rPr>
          <w:b/>
          <w:bCs/>
          <w:sz w:val="28"/>
          <w:szCs w:val="28"/>
        </w:rPr>
      </w:pPr>
    </w:p>
    <w:p w:rsidR="00EF0D3D" w:rsidRDefault="00EF0D3D" w:rsidP="00524B55">
      <w:pPr>
        <w:jc w:val="both"/>
        <w:rPr>
          <w:b/>
          <w:bCs/>
          <w:sz w:val="28"/>
          <w:szCs w:val="28"/>
        </w:rPr>
      </w:pPr>
    </w:p>
    <w:p w:rsidR="00EF0D3D" w:rsidRPr="00524B55" w:rsidRDefault="00EF0D3D" w:rsidP="00524B55">
      <w:pPr>
        <w:jc w:val="center"/>
        <w:rPr>
          <w:b/>
          <w:bCs/>
          <w:sz w:val="28"/>
          <w:szCs w:val="28"/>
        </w:rPr>
      </w:pPr>
    </w:p>
    <w:p w:rsidR="00EF0D3D" w:rsidRDefault="00EF0D3D" w:rsidP="00C4469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24B55">
        <w:rPr>
          <w:rFonts w:ascii="Times New Roman" w:hAnsi="Times New Roman"/>
          <w:b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253FD">
        <w:rPr>
          <w:rFonts w:ascii="Times New Roman" w:hAnsi="Times New Roman"/>
          <w:b/>
          <w:bCs/>
          <w:sz w:val="28"/>
          <w:szCs w:val="28"/>
        </w:rPr>
        <w:t>оординационно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 Главе города Димитровграда Ульяновской области 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по взаимодействию с местным отделением </w:t>
      </w:r>
    </w:p>
    <w:p w:rsidR="00EF0D3D" w:rsidRPr="00C4469C" w:rsidRDefault="00EF0D3D" w:rsidP="00524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69C">
        <w:rPr>
          <w:rFonts w:ascii="Times New Roman" w:hAnsi="Times New Roman"/>
          <w:b/>
          <w:bCs/>
          <w:sz w:val="28"/>
          <w:szCs w:val="28"/>
        </w:rPr>
        <w:t>Общероссийского общественно-государственного движения детей и молодежи «Движение Первых» муниципального образования «Город Димитровград» Ульяновской области</w:t>
      </w:r>
    </w:p>
    <w:p w:rsidR="00EF0D3D" w:rsidRPr="00524B55" w:rsidRDefault="00EF0D3D" w:rsidP="00524B55">
      <w:pPr>
        <w:jc w:val="center"/>
        <w:rPr>
          <w:sz w:val="28"/>
          <w:szCs w:val="28"/>
        </w:rPr>
      </w:pPr>
    </w:p>
    <w:p w:rsidR="00EF0D3D" w:rsidRDefault="00EF0D3D" w:rsidP="00524B55">
      <w:pPr>
        <w:jc w:val="both"/>
      </w:pPr>
    </w:p>
    <w:p w:rsidR="00EF0D3D" w:rsidRDefault="00EF0D3D" w:rsidP="00524B55">
      <w:pPr>
        <w:ind w:firstLine="709"/>
        <w:jc w:val="both"/>
        <w:rPr>
          <w:sz w:val="28"/>
          <w:szCs w:val="28"/>
        </w:rPr>
      </w:pPr>
      <w:r w:rsidRPr="00524B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524B55">
        <w:rPr>
          <w:sz w:val="28"/>
          <w:szCs w:val="28"/>
        </w:rPr>
        <w:t xml:space="preserve"> частью 8 статьи 6 Федерального закона от 14 июля 2022 года № 261-ФЗ «О россий</w:t>
      </w:r>
      <w:r>
        <w:rPr>
          <w:sz w:val="28"/>
          <w:szCs w:val="28"/>
        </w:rPr>
        <w:t xml:space="preserve">ском движении детей и молодежи», </w:t>
      </w:r>
      <w:r w:rsidRPr="00A118A2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 xml:space="preserve">бразования «Город Димитровград» Ульяновской области </w:t>
      </w:r>
    </w:p>
    <w:p w:rsidR="00EF0D3D" w:rsidRDefault="00EF0D3D" w:rsidP="006D040D">
      <w:pPr>
        <w:jc w:val="both"/>
      </w:pPr>
      <w:r>
        <w:rPr>
          <w:sz w:val="28"/>
          <w:szCs w:val="28"/>
        </w:rPr>
        <w:t>п о с т а н  о в  л я ю:</w:t>
      </w:r>
    </w:p>
    <w:p w:rsidR="00EF0D3D" w:rsidRDefault="00EF0D3D" w:rsidP="007A48D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Pr="00CC22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C22D2">
        <w:rPr>
          <w:sz w:val="28"/>
          <w:szCs w:val="28"/>
        </w:rPr>
        <w:t>оординационн</w:t>
      </w:r>
      <w:r>
        <w:rPr>
          <w:sz w:val="28"/>
          <w:szCs w:val="28"/>
        </w:rPr>
        <w:t xml:space="preserve">ый совет при Главе города Димитровграда Ульяновской области </w:t>
      </w:r>
      <w:r w:rsidRPr="00CC22D2">
        <w:rPr>
          <w:sz w:val="28"/>
          <w:szCs w:val="28"/>
        </w:rPr>
        <w:t>по взаи</w:t>
      </w:r>
      <w:r>
        <w:rPr>
          <w:sz w:val="28"/>
          <w:szCs w:val="28"/>
        </w:rPr>
        <w:t xml:space="preserve">модействию с местным отделением </w:t>
      </w:r>
      <w:r w:rsidRPr="00CC22D2">
        <w:rPr>
          <w:sz w:val="28"/>
          <w:szCs w:val="28"/>
        </w:rPr>
        <w:t xml:space="preserve">Общероссийского общественно-государственного движения детей и молодежи «Движение Первых» </w:t>
      </w:r>
      <w:r>
        <w:rPr>
          <w:sz w:val="28"/>
          <w:szCs w:val="28"/>
        </w:rPr>
        <w:t>муниципального образования «Г</w:t>
      </w:r>
      <w:r w:rsidRPr="00A118A2">
        <w:rPr>
          <w:bCs/>
          <w:sz w:val="28"/>
          <w:szCs w:val="28"/>
        </w:rPr>
        <w:t>ород Димитровград</w:t>
      </w:r>
      <w:r>
        <w:rPr>
          <w:bCs/>
          <w:sz w:val="28"/>
          <w:szCs w:val="28"/>
        </w:rPr>
        <w:t>»</w:t>
      </w:r>
      <w:r w:rsidRPr="00A118A2">
        <w:rPr>
          <w:bCs/>
          <w:sz w:val="28"/>
          <w:szCs w:val="28"/>
        </w:rPr>
        <w:t xml:space="preserve"> </w:t>
      </w:r>
      <w:r w:rsidRPr="00A118A2">
        <w:rPr>
          <w:sz w:val="28"/>
          <w:szCs w:val="28"/>
        </w:rPr>
        <w:t>Ульяновской области.</w:t>
      </w:r>
    </w:p>
    <w:p w:rsidR="00EF0D3D" w:rsidRDefault="00EF0D3D" w:rsidP="007B27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CC22D2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CC22D2">
        <w:rPr>
          <w:sz w:val="28"/>
          <w:szCs w:val="28"/>
        </w:rPr>
        <w:t xml:space="preserve">оординационном совете </w:t>
      </w:r>
      <w:r>
        <w:rPr>
          <w:sz w:val="28"/>
          <w:szCs w:val="28"/>
        </w:rPr>
        <w:t xml:space="preserve">при Главе города Димитровграда Ульяновской области </w:t>
      </w:r>
      <w:r w:rsidRPr="00CC22D2">
        <w:rPr>
          <w:sz w:val="28"/>
          <w:szCs w:val="28"/>
        </w:rPr>
        <w:t xml:space="preserve">по взаимодействию с местным отделением </w:t>
      </w:r>
      <w:r>
        <w:rPr>
          <w:sz w:val="28"/>
          <w:szCs w:val="28"/>
        </w:rPr>
        <w:t>«</w:t>
      </w:r>
      <w:r w:rsidRPr="00CC22D2">
        <w:rPr>
          <w:sz w:val="28"/>
          <w:szCs w:val="28"/>
        </w:rPr>
        <w:t>Движени</w:t>
      </w:r>
      <w:r>
        <w:rPr>
          <w:sz w:val="28"/>
          <w:szCs w:val="28"/>
        </w:rPr>
        <w:t>е П</w:t>
      </w:r>
      <w:r w:rsidRPr="00CC22D2">
        <w:rPr>
          <w:sz w:val="28"/>
          <w:szCs w:val="28"/>
        </w:rPr>
        <w:t>ервых</w:t>
      </w:r>
      <w:r>
        <w:rPr>
          <w:sz w:val="28"/>
          <w:szCs w:val="28"/>
        </w:rPr>
        <w:t>» муниципального образования «Г</w:t>
      </w:r>
      <w:r w:rsidRPr="00A118A2">
        <w:rPr>
          <w:bCs/>
          <w:sz w:val="28"/>
          <w:szCs w:val="28"/>
        </w:rPr>
        <w:t>ород Димитровград</w:t>
      </w:r>
      <w:r>
        <w:rPr>
          <w:bCs/>
          <w:sz w:val="28"/>
          <w:szCs w:val="28"/>
        </w:rPr>
        <w:t>»</w:t>
      </w:r>
      <w:r w:rsidRPr="00A118A2">
        <w:rPr>
          <w:bCs/>
          <w:sz w:val="28"/>
          <w:szCs w:val="28"/>
        </w:rPr>
        <w:t xml:space="preserve"> </w:t>
      </w:r>
      <w:r w:rsidRPr="00CC22D2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(приложение).</w:t>
      </w:r>
    </w:p>
    <w:p w:rsidR="00EF0D3D" w:rsidRDefault="00EF0D3D" w:rsidP="00524B5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C22D2">
        <w:rPr>
          <w:sz w:val="28"/>
          <w:szCs w:val="28"/>
        </w:rPr>
        <w:t xml:space="preserve">3. </w:t>
      </w:r>
      <w:r>
        <w:rPr>
          <w:sz w:val="28"/>
          <w:szCs w:val="28"/>
        </w:rPr>
        <w:t>Установить, что н</w:t>
      </w:r>
      <w:r w:rsidRPr="00CC22D2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</w:t>
      </w:r>
      <w:r w:rsidRPr="00A118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0D3D" w:rsidRDefault="00EF0D3D" w:rsidP="00524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706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Первого заместителя Главы города Котенкова К.А. </w:t>
      </w:r>
    </w:p>
    <w:p w:rsidR="00EF0D3D" w:rsidRDefault="00EF0D3D" w:rsidP="00524B55">
      <w:pPr>
        <w:ind w:firstLine="709"/>
        <w:jc w:val="both"/>
        <w:rPr>
          <w:sz w:val="28"/>
          <w:szCs w:val="28"/>
        </w:rPr>
      </w:pPr>
    </w:p>
    <w:p w:rsidR="00EF0D3D" w:rsidRDefault="00EF0D3D" w:rsidP="00524B55">
      <w:pPr>
        <w:ind w:firstLine="709"/>
        <w:jc w:val="both"/>
        <w:rPr>
          <w:sz w:val="28"/>
          <w:szCs w:val="28"/>
        </w:rPr>
      </w:pPr>
    </w:p>
    <w:p w:rsidR="00EF0D3D" w:rsidRDefault="00EF0D3D" w:rsidP="00524B55">
      <w:pPr>
        <w:ind w:firstLine="709"/>
        <w:jc w:val="both"/>
        <w:rPr>
          <w:sz w:val="28"/>
          <w:szCs w:val="28"/>
        </w:rPr>
      </w:pPr>
    </w:p>
    <w:p w:rsidR="00EF0D3D" w:rsidRDefault="00EF0D3D" w:rsidP="00A118A2">
      <w:pPr>
        <w:jc w:val="both"/>
        <w:rPr>
          <w:sz w:val="28"/>
          <w:szCs w:val="28"/>
        </w:rPr>
      </w:pPr>
      <w:r w:rsidRPr="00A118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Сандрюков</w:t>
      </w:r>
    </w:p>
    <w:p w:rsidR="00EF0D3D" w:rsidRDefault="00EF0D3D" w:rsidP="00A118A2">
      <w:pPr>
        <w:jc w:val="both"/>
        <w:rPr>
          <w:sz w:val="28"/>
          <w:szCs w:val="28"/>
        </w:rPr>
      </w:pPr>
    </w:p>
    <w:p w:rsidR="00EF0D3D" w:rsidRDefault="00EF0D3D" w:rsidP="00A118A2">
      <w:pPr>
        <w:jc w:val="both"/>
        <w:rPr>
          <w:sz w:val="28"/>
          <w:szCs w:val="28"/>
        </w:rPr>
      </w:pPr>
    </w:p>
    <w:p w:rsidR="00EF0D3D" w:rsidRDefault="00EF0D3D" w:rsidP="00A118A2">
      <w:pPr>
        <w:jc w:val="both"/>
        <w:rPr>
          <w:sz w:val="28"/>
          <w:szCs w:val="28"/>
        </w:rPr>
      </w:pPr>
    </w:p>
    <w:p w:rsidR="00EF0D3D" w:rsidRDefault="00EF0D3D" w:rsidP="00A118A2">
      <w:pPr>
        <w:jc w:val="both"/>
        <w:rPr>
          <w:sz w:val="28"/>
          <w:szCs w:val="28"/>
        </w:rPr>
      </w:pPr>
    </w:p>
    <w:p w:rsidR="00EF0D3D" w:rsidRDefault="00EF0D3D" w:rsidP="00A118A2">
      <w:pPr>
        <w:jc w:val="both"/>
        <w:rPr>
          <w:sz w:val="28"/>
          <w:szCs w:val="28"/>
        </w:rPr>
      </w:pPr>
    </w:p>
    <w:p w:rsidR="00EF0D3D" w:rsidRDefault="00EF0D3D" w:rsidP="00A118A2">
      <w:pPr>
        <w:jc w:val="both"/>
        <w:rPr>
          <w:sz w:val="28"/>
          <w:szCs w:val="28"/>
        </w:rPr>
      </w:pPr>
    </w:p>
    <w:p w:rsidR="00EF0D3D" w:rsidRPr="00B76A11" w:rsidRDefault="00EF0D3D" w:rsidP="00032FFE">
      <w:pPr>
        <w:pStyle w:val="ConsPlusTitle"/>
        <w:widowControl/>
        <w:spacing w:line="360" w:lineRule="auto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A11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EF0D3D" w:rsidRPr="00B76A11" w:rsidRDefault="00EF0D3D" w:rsidP="00032FFE">
      <w:pPr>
        <w:pStyle w:val="ConsPlusTitle"/>
        <w:widowControl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A11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B76A1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0D3D" w:rsidRPr="00485E6E" w:rsidRDefault="00EF0D3D" w:rsidP="00032FFE">
      <w:pPr>
        <w:pStyle w:val="NoSpacing"/>
        <w:ind w:firstLine="609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5E6E">
        <w:rPr>
          <w:rFonts w:ascii="Times New Roman" w:hAnsi="Times New Roman"/>
          <w:sz w:val="28"/>
          <w:szCs w:val="28"/>
        </w:rPr>
        <w:t>Главы города</w:t>
      </w:r>
    </w:p>
    <w:p w:rsidR="00EF0D3D" w:rsidRPr="00A83C3F" w:rsidRDefault="00EF0D3D" w:rsidP="00032FFE">
      <w:pPr>
        <w:pStyle w:val="NoSpacing"/>
        <w:ind w:firstLine="6096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</w:t>
      </w:r>
      <w:r w:rsidRPr="00A83C3F">
        <w:rPr>
          <w:rFonts w:ascii="Times New Roman" w:hAnsi="Times New Roman"/>
          <w:bCs/>
          <w:color w:val="000000"/>
          <w:sz w:val="28"/>
          <w:szCs w:val="28"/>
          <w:lang w:eastAsia="ar-SA"/>
        </w:rPr>
        <w:t>от ________ №_________</w:t>
      </w:r>
    </w:p>
    <w:p w:rsidR="00EF0D3D" w:rsidRDefault="00EF0D3D" w:rsidP="00032FFE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F0D3D" w:rsidRDefault="00EF0D3D" w:rsidP="00032FFE">
      <w:pPr>
        <w:pStyle w:val="NoSpacing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F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Положение о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оординационном совете </w:t>
      </w:r>
      <w:r>
        <w:rPr>
          <w:rFonts w:ascii="Times New Roman" w:hAnsi="Times New Roman"/>
          <w:b/>
          <w:bCs/>
          <w:sz w:val="28"/>
          <w:szCs w:val="28"/>
        </w:rPr>
        <w:t xml:space="preserve">при Главе города Димитровграда Ульяновской области 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по взаимодействию с местным отделением </w:t>
      </w:r>
      <w:r>
        <w:rPr>
          <w:rFonts w:ascii="Times New Roman" w:hAnsi="Times New Roman"/>
          <w:b/>
          <w:bCs/>
          <w:sz w:val="28"/>
          <w:szCs w:val="28"/>
        </w:rPr>
        <w:t xml:space="preserve">Общероссийского общественно-государственного 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движения детей и молодежи «Движение </w:t>
      </w:r>
      <w:r w:rsidRPr="009074A8">
        <w:rPr>
          <w:rFonts w:ascii="Times New Roman" w:hAnsi="Times New Roman"/>
          <w:b/>
          <w:bCs/>
          <w:sz w:val="28"/>
          <w:szCs w:val="28"/>
        </w:rPr>
        <w:t xml:space="preserve">Первых»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«Г</w:t>
      </w:r>
      <w:r w:rsidRPr="009074A8">
        <w:rPr>
          <w:rFonts w:ascii="Times New Roman" w:hAnsi="Times New Roman"/>
          <w:b/>
          <w:iCs/>
          <w:sz w:val="28"/>
          <w:szCs w:val="28"/>
        </w:rPr>
        <w:t>ород Димитровград</w:t>
      </w:r>
      <w:r>
        <w:rPr>
          <w:rFonts w:ascii="Times New Roman" w:hAnsi="Times New Roman"/>
          <w:b/>
          <w:iCs/>
          <w:sz w:val="28"/>
          <w:szCs w:val="28"/>
        </w:rPr>
        <w:t>»</w:t>
      </w:r>
      <w:r w:rsidRPr="009074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074A8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EF0D3D" w:rsidRDefault="00EF0D3D" w:rsidP="00032FF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0D3D" w:rsidRPr="000E3F1F" w:rsidRDefault="00EF0D3D" w:rsidP="00032FF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D253FD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EF0D3D" w:rsidRDefault="00EF0D3D" w:rsidP="00032FFE">
      <w:pPr>
        <w:pStyle w:val="ListParagraph"/>
        <w:widowControl w:val="0"/>
        <w:numPr>
          <w:ilvl w:val="1"/>
          <w:numId w:val="13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460E71">
        <w:rPr>
          <w:color w:val="000000"/>
          <w:sz w:val="28"/>
          <w:szCs w:val="28"/>
          <w:lang w:eastAsia="ar-SA"/>
        </w:rPr>
        <w:t xml:space="preserve">Настоящее Положение регламентирует деятельность </w:t>
      </w:r>
      <w:r>
        <w:rPr>
          <w:color w:val="000000"/>
          <w:sz w:val="28"/>
          <w:szCs w:val="28"/>
          <w:lang w:eastAsia="ar-SA"/>
        </w:rPr>
        <w:t>К</w:t>
      </w:r>
      <w:r w:rsidRPr="00460E71">
        <w:rPr>
          <w:color w:val="000000"/>
          <w:sz w:val="28"/>
          <w:szCs w:val="28"/>
          <w:lang w:eastAsia="ar-SA"/>
        </w:rPr>
        <w:t>оординационного совета</w:t>
      </w:r>
      <w:r>
        <w:rPr>
          <w:color w:val="000000"/>
          <w:sz w:val="28"/>
          <w:szCs w:val="28"/>
          <w:lang w:eastAsia="ar-SA"/>
        </w:rPr>
        <w:t xml:space="preserve"> при Главе города Димитровграда Ульяновской области (далее – Совет)</w:t>
      </w:r>
      <w:r w:rsidRPr="00460E71">
        <w:rPr>
          <w:color w:val="000000"/>
          <w:sz w:val="28"/>
          <w:szCs w:val="28"/>
          <w:lang w:eastAsia="ar-SA"/>
        </w:rPr>
        <w:t xml:space="preserve"> по взаимодействию с </w:t>
      </w:r>
      <w:r>
        <w:rPr>
          <w:color w:val="000000"/>
          <w:sz w:val="28"/>
          <w:szCs w:val="28"/>
          <w:lang w:eastAsia="ar-SA"/>
        </w:rPr>
        <w:t>местным отделением О</w:t>
      </w:r>
      <w:r w:rsidRPr="00460E71">
        <w:rPr>
          <w:color w:val="000000"/>
          <w:sz w:val="28"/>
          <w:szCs w:val="28"/>
          <w:lang w:eastAsia="ar-SA"/>
        </w:rPr>
        <w:t>бщероссийск</w:t>
      </w:r>
      <w:r>
        <w:rPr>
          <w:color w:val="000000"/>
          <w:sz w:val="28"/>
          <w:szCs w:val="28"/>
          <w:lang w:eastAsia="ar-SA"/>
        </w:rPr>
        <w:t>ого</w:t>
      </w:r>
      <w:r w:rsidRPr="00460E71">
        <w:rPr>
          <w:color w:val="000000"/>
          <w:sz w:val="28"/>
          <w:szCs w:val="28"/>
          <w:lang w:eastAsia="ar-SA"/>
        </w:rPr>
        <w:t xml:space="preserve"> общественно-государственн</w:t>
      </w:r>
      <w:r>
        <w:rPr>
          <w:color w:val="000000"/>
          <w:sz w:val="28"/>
          <w:szCs w:val="28"/>
          <w:lang w:eastAsia="ar-SA"/>
        </w:rPr>
        <w:t>ого</w:t>
      </w:r>
      <w:r w:rsidRPr="00460E71">
        <w:rPr>
          <w:color w:val="000000"/>
          <w:sz w:val="28"/>
          <w:szCs w:val="28"/>
          <w:lang w:eastAsia="ar-SA"/>
        </w:rPr>
        <w:t xml:space="preserve"> движени</w:t>
      </w:r>
      <w:r>
        <w:rPr>
          <w:color w:val="000000"/>
          <w:sz w:val="28"/>
          <w:szCs w:val="28"/>
          <w:lang w:eastAsia="ar-SA"/>
        </w:rPr>
        <w:t>я</w:t>
      </w:r>
      <w:r w:rsidRPr="00460E71">
        <w:rPr>
          <w:color w:val="000000"/>
          <w:sz w:val="28"/>
          <w:szCs w:val="28"/>
          <w:lang w:eastAsia="ar-SA"/>
        </w:rPr>
        <w:t xml:space="preserve"> детей и молодежи «Движение первых»</w:t>
      </w:r>
      <w:r>
        <w:rPr>
          <w:color w:val="000000"/>
          <w:sz w:val="28"/>
          <w:szCs w:val="28"/>
          <w:lang w:eastAsia="ar-SA"/>
        </w:rPr>
        <w:t xml:space="preserve"> муниципального образования</w:t>
      </w:r>
      <w:r w:rsidRPr="009074A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«Город Димитровград» Ульяновской области </w:t>
      </w:r>
      <w:r w:rsidRPr="00460E71">
        <w:rPr>
          <w:color w:val="000000"/>
          <w:sz w:val="28"/>
          <w:szCs w:val="28"/>
          <w:lang w:eastAsia="ar-SA"/>
        </w:rPr>
        <w:t>(далее –</w:t>
      </w:r>
      <w:r>
        <w:rPr>
          <w:color w:val="000000"/>
          <w:sz w:val="28"/>
          <w:szCs w:val="28"/>
          <w:lang w:eastAsia="ar-SA"/>
        </w:rPr>
        <w:t xml:space="preserve"> Движение первых</w:t>
      </w:r>
      <w:r w:rsidRPr="00460E71">
        <w:rPr>
          <w:color w:val="000000"/>
          <w:sz w:val="28"/>
          <w:szCs w:val="28"/>
          <w:lang w:eastAsia="ar-SA"/>
        </w:rPr>
        <w:t>).</w:t>
      </w:r>
    </w:p>
    <w:p w:rsidR="00EF0D3D" w:rsidRDefault="00EF0D3D" w:rsidP="00032FFE">
      <w:pPr>
        <w:pStyle w:val="ListParagraph"/>
        <w:widowControl w:val="0"/>
        <w:numPr>
          <w:ilvl w:val="1"/>
          <w:numId w:val="13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</w:t>
      </w:r>
      <w:r w:rsidRPr="00460E71">
        <w:rPr>
          <w:color w:val="000000"/>
          <w:sz w:val="28"/>
          <w:szCs w:val="28"/>
          <w:lang w:eastAsia="ar-SA"/>
        </w:rPr>
        <w:t xml:space="preserve">овет является постоянно действующим координационно-совещательным органом </w:t>
      </w:r>
      <w:r>
        <w:rPr>
          <w:color w:val="000000"/>
          <w:sz w:val="28"/>
          <w:szCs w:val="28"/>
          <w:lang w:eastAsia="ar-SA"/>
        </w:rPr>
        <w:t>города Димитровграда Ульяновской области (далее – город)</w:t>
      </w:r>
      <w:r w:rsidRPr="00460E71">
        <w:rPr>
          <w:color w:val="000000"/>
          <w:sz w:val="28"/>
          <w:szCs w:val="28"/>
          <w:lang w:eastAsia="ar-SA"/>
        </w:rPr>
        <w:t>, созданным в целях обеспечения взаимодействия с региональным, местным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60E71">
        <w:rPr>
          <w:color w:val="000000"/>
          <w:sz w:val="28"/>
          <w:szCs w:val="28"/>
          <w:lang w:eastAsia="ar-SA"/>
        </w:rPr>
        <w:t>и первичными отделениями Движени</w:t>
      </w:r>
      <w:r>
        <w:rPr>
          <w:color w:val="000000"/>
          <w:sz w:val="28"/>
          <w:szCs w:val="28"/>
          <w:lang w:eastAsia="ar-SA"/>
        </w:rPr>
        <w:t>е</w:t>
      </w:r>
      <w:r w:rsidRPr="00460E71">
        <w:rPr>
          <w:color w:val="000000"/>
          <w:sz w:val="28"/>
          <w:szCs w:val="28"/>
          <w:lang w:eastAsia="ar-SA"/>
        </w:rPr>
        <w:t xml:space="preserve"> Первых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60E71">
        <w:rPr>
          <w:color w:val="000000"/>
          <w:sz w:val="28"/>
          <w:szCs w:val="28"/>
          <w:lang w:eastAsia="ar-SA"/>
        </w:rPr>
        <w:t xml:space="preserve">на территории </w:t>
      </w:r>
      <w:r>
        <w:rPr>
          <w:color w:val="000000"/>
          <w:sz w:val="28"/>
          <w:szCs w:val="28"/>
          <w:lang w:eastAsia="ar-SA"/>
        </w:rPr>
        <w:t>города</w:t>
      </w:r>
      <w:r>
        <w:rPr>
          <w:sz w:val="28"/>
          <w:szCs w:val="28"/>
        </w:rPr>
        <w:t>.</w:t>
      </w:r>
    </w:p>
    <w:p w:rsidR="00EF0D3D" w:rsidRPr="00460E71" w:rsidRDefault="00EF0D3D" w:rsidP="00032FFE">
      <w:pPr>
        <w:pStyle w:val="ListParagraph"/>
        <w:widowControl w:val="0"/>
        <w:numPr>
          <w:ilvl w:val="1"/>
          <w:numId w:val="13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</w:t>
      </w:r>
      <w:r w:rsidRPr="00460E71">
        <w:rPr>
          <w:color w:val="000000"/>
          <w:sz w:val="28"/>
          <w:szCs w:val="28"/>
          <w:lang w:eastAsia="ar-SA"/>
        </w:rPr>
        <w:t xml:space="preserve">овет в своей деятельности руководствуется </w:t>
      </w:r>
      <w:r>
        <w:rPr>
          <w:color w:val="000000"/>
          <w:sz w:val="28"/>
          <w:szCs w:val="28"/>
          <w:lang w:eastAsia="ar-SA"/>
        </w:rPr>
        <w:t xml:space="preserve">Конституцией </w:t>
      </w:r>
      <w:r w:rsidRPr="00460E71">
        <w:rPr>
          <w:color w:val="000000"/>
          <w:sz w:val="28"/>
          <w:szCs w:val="28"/>
          <w:lang w:eastAsia="ar-SA"/>
        </w:rPr>
        <w:t xml:space="preserve">Российской Федерации, Федеральным законом от 14 июля 2022 года № 261-ФЗ «О российском движении детей </w:t>
      </w:r>
      <w:r>
        <w:rPr>
          <w:color w:val="000000"/>
          <w:sz w:val="28"/>
          <w:szCs w:val="28"/>
          <w:lang w:eastAsia="ar-SA"/>
        </w:rPr>
        <w:br/>
      </w:r>
      <w:r w:rsidRPr="00460E71">
        <w:rPr>
          <w:color w:val="000000"/>
          <w:sz w:val="28"/>
          <w:szCs w:val="28"/>
          <w:lang w:eastAsia="ar-SA"/>
        </w:rPr>
        <w:t>и молод</w:t>
      </w:r>
      <w:r>
        <w:rPr>
          <w:color w:val="000000"/>
          <w:sz w:val="28"/>
          <w:szCs w:val="28"/>
          <w:lang w:eastAsia="ar-SA"/>
        </w:rPr>
        <w:t>ежи»</w:t>
      </w:r>
      <w:r w:rsidRPr="00460E71">
        <w:rPr>
          <w:color w:val="000000"/>
          <w:sz w:val="28"/>
          <w:szCs w:val="28"/>
          <w:lang w:eastAsia="ar-SA"/>
        </w:rPr>
        <w:t xml:space="preserve">, иными федеральными законами </w:t>
      </w:r>
      <w:r>
        <w:rPr>
          <w:color w:val="000000"/>
          <w:sz w:val="28"/>
          <w:szCs w:val="28"/>
          <w:lang w:eastAsia="ar-SA"/>
        </w:rPr>
        <w:br/>
      </w:r>
      <w:r w:rsidRPr="00460E71">
        <w:rPr>
          <w:color w:val="000000"/>
          <w:sz w:val="28"/>
          <w:szCs w:val="28"/>
          <w:lang w:eastAsia="ar-SA"/>
        </w:rPr>
        <w:t xml:space="preserve">и нормативными правовыми актами Российской Федерации, региональными нормативными правовыми актами, нормативными правовыми актами </w:t>
      </w:r>
      <w:r>
        <w:rPr>
          <w:color w:val="000000"/>
          <w:sz w:val="28"/>
          <w:szCs w:val="28"/>
          <w:lang w:eastAsia="ar-SA"/>
        </w:rPr>
        <w:t>города Димитровграда Ульяновской области</w:t>
      </w:r>
      <w:r w:rsidRPr="009074A8">
        <w:rPr>
          <w:color w:val="000000"/>
          <w:sz w:val="28"/>
          <w:szCs w:val="28"/>
          <w:lang w:eastAsia="ar-SA"/>
        </w:rPr>
        <w:t>,</w:t>
      </w:r>
      <w:r w:rsidRPr="00460E71">
        <w:rPr>
          <w:color w:val="000000"/>
          <w:sz w:val="28"/>
          <w:szCs w:val="28"/>
          <w:lang w:eastAsia="ar-SA"/>
        </w:rPr>
        <w:t xml:space="preserve"> а также настоящим Положением.</w:t>
      </w:r>
    </w:p>
    <w:p w:rsidR="00EF0D3D" w:rsidRDefault="00EF0D3D" w:rsidP="00032FF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D3D" w:rsidRPr="000E3F1F" w:rsidRDefault="00EF0D3D" w:rsidP="00032FFE">
      <w:pPr>
        <w:pStyle w:val="NoSpacing"/>
        <w:numPr>
          <w:ilvl w:val="0"/>
          <w:numId w:val="1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Деятельность С</w:t>
      </w:r>
      <w:r w:rsidRPr="00460E71">
        <w:rPr>
          <w:rFonts w:ascii="Times New Roman" w:hAnsi="Times New Roman"/>
          <w:b/>
          <w:bCs/>
          <w:sz w:val="28"/>
          <w:szCs w:val="28"/>
        </w:rPr>
        <w:t>овета</w:t>
      </w:r>
    </w:p>
    <w:p w:rsidR="00EF0D3D" w:rsidRPr="00A94078" w:rsidRDefault="00EF0D3D" w:rsidP="00032FFE">
      <w:pPr>
        <w:pStyle w:val="NoSpacing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6BD4">
        <w:rPr>
          <w:rFonts w:ascii="Times New Roman" w:hAnsi="Times New Roman"/>
          <w:sz w:val="28"/>
          <w:szCs w:val="28"/>
        </w:rPr>
        <w:t>овет</w:t>
      </w:r>
      <w:r w:rsidRPr="00A94078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 xml:space="preserve">ётся </w:t>
      </w:r>
      <w:r w:rsidRPr="00A94078">
        <w:rPr>
          <w:rFonts w:ascii="Times New Roman" w:hAnsi="Times New Roman"/>
          <w:sz w:val="28"/>
          <w:szCs w:val="28"/>
        </w:rPr>
        <w:t>в целях:</w:t>
      </w:r>
    </w:p>
    <w:p w:rsidR="00EF0D3D" w:rsidRDefault="00EF0D3D" w:rsidP="00032FFE">
      <w:pPr>
        <w:pStyle w:val="NoSpacing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координации и мониторинга деятельности </w:t>
      </w:r>
      <w:r>
        <w:rPr>
          <w:rFonts w:ascii="Times New Roman" w:hAnsi="Times New Roman"/>
          <w:sz w:val="28"/>
          <w:szCs w:val="28"/>
        </w:rPr>
        <w:t>местного</w:t>
      </w:r>
      <w:r w:rsidRPr="00D25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первичных </w:t>
      </w:r>
      <w:r w:rsidRPr="00D253F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й</w:t>
      </w:r>
      <w:r w:rsidRPr="00D253FD">
        <w:rPr>
          <w:rFonts w:ascii="Times New Roman" w:hAnsi="Times New Roman"/>
          <w:sz w:val="28"/>
          <w:szCs w:val="28"/>
        </w:rPr>
        <w:t xml:space="preserve"> </w:t>
      </w:r>
      <w:r w:rsidRPr="00A66BD4">
        <w:rPr>
          <w:rFonts w:ascii="Times New Roman" w:hAnsi="Times New Roman"/>
          <w:sz w:val="28"/>
          <w:szCs w:val="28"/>
        </w:rPr>
        <w:t xml:space="preserve">Общероссийского общественно-государственного движения детей и молодежи </w:t>
      </w:r>
      <w:r>
        <w:rPr>
          <w:rFonts w:ascii="Times New Roman" w:hAnsi="Times New Roman"/>
          <w:sz w:val="28"/>
          <w:szCs w:val="28"/>
        </w:rPr>
        <w:t>«</w:t>
      </w:r>
      <w:r w:rsidRPr="00A66BD4">
        <w:rPr>
          <w:rFonts w:ascii="Times New Roman" w:hAnsi="Times New Roman"/>
          <w:sz w:val="28"/>
          <w:szCs w:val="28"/>
        </w:rPr>
        <w:t>Движение Первых</w:t>
      </w:r>
      <w:r>
        <w:rPr>
          <w:rFonts w:ascii="Times New Roman" w:hAnsi="Times New Roman"/>
          <w:sz w:val="28"/>
          <w:szCs w:val="28"/>
        </w:rPr>
        <w:t>»;</w:t>
      </w:r>
    </w:p>
    <w:p w:rsidR="00EF0D3D" w:rsidRDefault="00EF0D3D" w:rsidP="00032FFE">
      <w:pPr>
        <w:pStyle w:val="NoSpacing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содействия </w:t>
      </w:r>
      <w:r>
        <w:rPr>
          <w:rFonts w:ascii="Times New Roman" w:hAnsi="Times New Roman"/>
          <w:sz w:val="28"/>
          <w:szCs w:val="28"/>
        </w:rPr>
        <w:t>местному и первичным отделениям</w:t>
      </w:r>
      <w:r w:rsidRPr="000F1EEB">
        <w:rPr>
          <w:rFonts w:ascii="Times New Roman" w:hAnsi="Times New Roman"/>
          <w:sz w:val="28"/>
          <w:szCs w:val="28"/>
        </w:rPr>
        <w:t xml:space="preserve"> </w:t>
      </w:r>
      <w:r w:rsidRPr="00A66BD4">
        <w:rPr>
          <w:rFonts w:ascii="Times New Roman" w:hAnsi="Times New Roman"/>
          <w:sz w:val="28"/>
          <w:szCs w:val="28"/>
        </w:rPr>
        <w:t>Движени</w:t>
      </w:r>
      <w:r>
        <w:rPr>
          <w:rFonts w:ascii="Times New Roman" w:hAnsi="Times New Roman"/>
          <w:sz w:val="28"/>
          <w:szCs w:val="28"/>
        </w:rPr>
        <w:t>я</w:t>
      </w:r>
      <w:r w:rsidRPr="00A66BD4">
        <w:rPr>
          <w:rFonts w:ascii="Times New Roman" w:hAnsi="Times New Roman"/>
          <w:sz w:val="28"/>
          <w:szCs w:val="28"/>
        </w:rPr>
        <w:t xml:space="preserve"> Первых</w:t>
      </w:r>
      <w:r>
        <w:rPr>
          <w:rFonts w:ascii="Times New Roman" w:hAnsi="Times New Roman"/>
          <w:sz w:val="28"/>
          <w:szCs w:val="28"/>
        </w:rPr>
        <w:t>;</w:t>
      </w:r>
    </w:p>
    <w:p w:rsidR="00EF0D3D" w:rsidRDefault="00EF0D3D" w:rsidP="00032FFE">
      <w:pPr>
        <w:pStyle w:val="NoSpacing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>координации разработки программ, отвечающих целям Движения</w:t>
      </w:r>
      <w:r>
        <w:rPr>
          <w:rFonts w:ascii="Times New Roman" w:hAnsi="Times New Roman"/>
          <w:sz w:val="28"/>
          <w:szCs w:val="28"/>
        </w:rPr>
        <w:t xml:space="preserve"> Первых</w:t>
      </w:r>
      <w:r w:rsidRPr="00D253FD">
        <w:rPr>
          <w:rFonts w:ascii="Times New Roman" w:hAnsi="Times New Roman"/>
          <w:sz w:val="28"/>
          <w:szCs w:val="28"/>
        </w:rPr>
        <w:t>, определенны</w:t>
      </w:r>
      <w:r>
        <w:rPr>
          <w:rFonts w:ascii="Times New Roman" w:hAnsi="Times New Roman"/>
          <w:sz w:val="28"/>
          <w:szCs w:val="28"/>
        </w:rPr>
        <w:t>х</w:t>
      </w:r>
      <w:r w:rsidRPr="00D253FD">
        <w:rPr>
          <w:rFonts w:ascii="Times New Roman" w:hAnsi="Times New Roman"/>
          <w:sz w:val="28"/>
          <w:szCs w:val="28"/>
        </w:rPr>
        <w:t xml:space="preserve"> частью 1</w:t>
      </w:r>
      <w:r>
        <w:rPr>
          <w:rFonts w:ascii="Times New Roman" w:hAnsi="Times New Roman"/>
          <w:sz w:val="28"/>
          <w:szCs w:val="28"/>
        </w:rPr>
        <w:t xml:space="preserve"> статьи 2 Федерального закона от 14 июля 2022 года № 261-ФЗ «О российском движении детей и молодежи»;</w:t>
      </w:r>
    </w:p>
    <w:p w:rsidR="00EF0D3D" w:rsidRDefault="00EF0D3D" w:rsidP="00032FFE">
      <w:pPr>
        <w:pStyle w:val="NoSpacing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содействия </w:t>
      </w:r>
      <w:r>
        <w:rPr>
          <w:rFonts w:ascii="Times New Roman" w:hAnsi="Times New Roman"/>
          <w:sz w:val="28"/>
          <w:szCs w:val="28"/>
        </w:rPr>
        <w:t>местному</w:t>
      </w:r>
      <w:r w:rsidRPr="00D253FD">
        <w:rPr>
          <w:rFonts w:ascii="Times New Roman" w:hAnsi="Times New Roman"/>
          <w:sz w:val="28"/>
          <w:szCs w:val="28"/>
        </w:rPr>
        <w:t xml:space="preserve"> отделению Движени</w:t>
      </w:r>
      <w:r>
        <w:rPr>
          <w:rFonts w:ascii="Times New Roman" w:hAnsi="Times New Roman"/>
          <w:sz w:val="28"/>
          <w:szCs w:val="28"/>
        </w:rPr>
        <w:t>я</w:t>
      </w:r>
      <w:r w:rsidRPr="00D25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Первых </w:t>
      </w:r>
      <w:r w:rsidRPr="00D253FD">
        <w:rPr>
          <w:rFonts w:ascii="Times New Roman" w:hAnsi="Times New Roman"/>
          <w:sz w:val="28"/>
          <w:szCs w:val="28"/>
        </w:rPr>
        <w:t xml:space="preserve">в разработке </w:t>
      </w:r>
      <w:r>
        <w:rPr>
          <w:rFonts w:ascii="Times New Roman" w:hAnsi="Times New Roman"/>
          <w:sz w:val="28"/>
          <w:szCs w:val="28"/>
        </w:rPr>
        <w:br/>
      </w:r>
      <w:r w:rsidRPr="00D253FD">
        <w:rPr>
          <w:rFonts w:ascii="Times New Roman" w:hAnsi="Times New Roman"/>
          <w:sz w:val="28"/>
          <w:szCs w:val="28"/>
        </w:rPr>
        <w:t>и реализации мер по поддержке детских и молодежных общественных объединений.</w:t>
      </w:r>
    </w:p>
    <w:p w:rsidR="00EF0D3D" w:rsidRDefault="00EF0D3D" w:rsidP="00032FFE">
      <w:pPr>
        <w:pStyle w:val="NoSpacing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С</w:t>
      </w:r>
      <w:r w:rsidRPr="00A66BD4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94078">
        <w:rPr>
          <w:rFonts w:ascii="Times New Roman" w:hAnsi="Times New Roman"/>
          <w:sz w:val="28"/>
          <w:szCs w:val="28"/>
        </w:rPr>
        <w:t xml:space="preserve"> </w:t>
      </w:r>
      <w:r w:rsidRPr="00D253FD">
        <w:rPr>
          <w:rFonts w:ascii="Times New Roman" w:hAnsi="Times New Roman"/>
          <w:sz w:val="28"/>
          <w:szCs w:val="28"/>
        </w:rPr>
        <w:t>являются:</w:t>
      </w:r>
    </w:p>
    <w:p w:rsidR="00EF0D3D" w:rsidRPr="00410880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410880">
        <w:rPr>
          <w:color w:val="000000"/>
          <w:kern w:val="1"/>
          <w:sz w:val="28"/>
          <w:szCs w:val="28"/>
          <w:lang w:eastAsia="hi-IN" w:bidi="hi-IN"/>
        </w:rPr>
        <w:t>осуществление взаимодействия с региональным, местным</w:t>
      </w:r>
      <w:r>
        <w:rPr>
          <w:color w:val="000000"/>
          <w:kern w:val="1"/>
          <w:sz w:val="28"/>
          <w:szCs w:val="28"/>
          <w:lang w:eastAsia="hi-IN" w:bidi="hi-IN"/>
        </w:rPr>
        <w:br/>
      </w:r>
      <w:r w:rsidRPr="00410880">
        <w:rPr>
          <w:color w:val="000000"/>
          <w:kern w:val="1"/>
          <w:sz w:val="28"/>
          <w:szCs w:val="28"/>
          <w:lang w:eastAsia="hi-IN" w:bidi="hi-IN"/>
        </w:rPr>
        <w:t xml:space="preserve">и первичными отделениями Движения Первых на территории </w:t>
      </w:r>
      <w:r>
        <w:rPr>
          <w:color w:val="000000"/>
          <w:sz w:val="28"/>
          <w:szCs w:val="28"/>
          <w:lang w:eastAsia="ar-SA"/>
        </w:rPr>
        <w:t>города</w:t>
      </w:r>
      <w:r w:rsidRPr="00410880">
        <w:rPr>
          <w:color w:val="000000"/>
          <w:sz w:val="28"/>
          <w:szCs w:val="28"/>
          <w:lang w:eastAsia="ar-SA"/>
        </w:rPr>
        <w:t>;</w:t>
      </w:r>
    </w:p>
    <w:p w:rsidR="00EF0D3D" w:rsidRPr="008044E2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410880">
        <w:rPr>
          <w:color w:val="000000"/>
          <w:kern w:val="1"/>
          <w:sz w:val="28"/>
          <w:szCs w:val="28"/>
          <w:lang w:eastAsia="hi-IN" w:bidi="hi-IN"/>
        </w:rPr>
        <w:t xml:space="preserve">содействие в осуществлении </w:t>
      </w:r>
      <w:bookmarkStart w:id="1" w:name="_Hlk146127596"/>
      <w:r w:rsidRPr="00410880">
        <w:rPr>
          <w:color w:val="000000"/>
          <w:kern w:val="1"/>
          <w:sz w:val="28"/>
          <w:szCs w:val="28"/>
          <w:lang w:eastAsia="hi-IN" w:bidi="hi-IN"/>
        </w:rPr>
        <w:t xml:space="preserve">отраслевыми органами администрации и иными органами, учреждениями и организациями </w:t>
      </w:r>
      <w:bookmarkEnd w:id="1"/>
      <w:r>
        <w:rPr>
          <w:color w:val="000000"/>
          <w:sz w:val="28"/>
          <w:szCs w:val="28"/>
          <w:lang w:eastAsia="ar-SA"/>
        </w:rPr>
        <w:t>города</w:t>
      </w:r>
      <w:r w:rsidRPr="00410880">
        <w:rPr>
          <w:color w:val="000000"/>
          <w:kern w:val="1"/>
          <w:sz w:val="28"/>
          <w:szCs w:val="28"/>
          <w:lang w:eastAsia="hi-IN" w:bidi="hi-IN"/>
        </w:rPr>
        <w:t xml:space="preserve">, </w:t>
      </w:r>
      <w:r w:rsidRPr="008044E2">
        <w:rPr>
          <w:color w:val="000000"/>
          <w:kern w:val="1"/>
          <w:sz w:val="28"/>
          <w:szCs w:val="28"/>
          <w:lang w:eastAsia="hi-IN" w:bidi="hi-IN"/>
        </w:rPr>
        <w:br/>
        <w:t xml:space="preserve">в ведении которых находятся вопросы образования, молодёжной политики, культуры, здравоохранения, социальной защиты, </w:t>
      </w:r>
      <w:r w:rsidRPr="008044E2">
        <w:rPr>
          <w:kern w:val="1"/>
          <w:sz w:val="28"/>
          <w:szCs w:val="28"/>
          <w:lang w:eastAsia="hi-IN" w:bidi="hi-IN"/>
        </w:rPr>
        <w:t xml:space="preserve">физической культуры </w:t>
      </w:r>
      <w:r w:rsidRPr="008044E2">
        <w:rPr>
          <w:kern w:val="1"/>
          <w:sz w:val="28"/>
          <w:szCs w:val="28"/>
          <w:lang w:eastAsia="hi-IN" w:bidi="hi-IN"/>
        </w:rPr>
        <w:br/>
        <w:t>и спорта, безопасности и охраны правопорядка, деятельности по вопросам: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9C2E54">
        <w:rPr>
          <w:kern w:val="1"/>
          <w:sz w:val="28"/>
          <w:szCs w:val="28"/>
          <w:lang w:eastAsia="hi-IN" w:bidi="hi-IN"/>
        </w:rPr>
        <w:t xml:space="preserve">разработки и реализации мероприятий по поддержке местного </w:t>
      </w:r>
      <w:r>
        <w:rPr>
          <w:kern w:val="1"/>
          <w:sz w:val="28"/>
          <w:szCs w:val="28"/>
          <w:lang w:eastAsia="hi-IN" w:bidi="hi-IN"/>
        </w:rPr>
        <w:br/>
      </w:r>
      <w:r w:rsidRPr="009C2E54">
        <w:rPr>
          <w:kern w:val="1"/>
          <w:sz w:val="28"/>
          <w:szCs w:val="28"/>
          <w:lang w:eastAsia="hi-IN" w:bidi="hi-IN"/>
        </w:rPr>
        <w:t>и первичных</w:t>
      </w:r>
      <w:r>
        <w:rPr>
          <w:kern w:val="1"/>
          <w:sz w:val="28"/>
          <w:szCs w:val="28"/>
          <w:lang w:eastAsia="hi-IN" w:bidi="hi-IN"/>
        </w:rPr>
        <w:t xml:space="preserve"> отделений</w:t>
      </w:r>
      <w:r w:rsidRPr="009C2E54">
        <w:rPr>
          <w:kern w:val="1"/>
          <w:sz w:val="28"/>
          <w:szCs w:val="28"/>
          <w:lang w:eastAsia="hi-IN" w:bidi="hi-IN"/>
        </w:rPr>
        <w:t xml:space="preserve"> Движени</w:t>
      </w:r>
      <w:r>
        <w:rPr>
          <w:kern w:val="1"/>
          <w:sz w:val="28"/>
          <w:szCs w:val="28"/>
          <w:lang w:eastAsia="hi-IN" w:bidi="hi-IN"/>
        </w:rPr>
        <w:t>е</w:t>
      </w:r>
      <w:r w:rsidRPr="009C2E54">
        <w:rPr>
          <w:kern w:val="1"/>
          <w:sz w:val="28"/>
          <w:szCs w:val="28"/>
          <w:lang w:eastAsia="hi-IN" w:bidi="hi-IN"/>
        </w:rPr>
        <w:t xml:space="preserve"> Первых;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9C2E54">
        <w:rPr>
          <w:kern w:val="1"/>
          <w:sz w:val="28"/>
          <w:szCs w:val="28"/>
          <w:lang w:eastAsia="hi-IN" w:bidi="hi-IN"/>
        </w:rPr>
        <w:t>оказания поддержки местному и первичным отделениям Движени</w:t>
      </w:r>
      <w:r>
        <w:rPr>
          <w:kern w:val="1"/>
          <w:sz w:val="28"/>
          <w:szCs w:val="28"/>
          <w:lang w:eastAsia="hi-IN" w:bidi="hi-IN"/>
        </w:rPr>
        <w:t>я</w:t>
      </w:r>
      <w:r w:rsidRPr="009C2E54">
        <w:rPr>
          <w:kern w:val="1"/>
          <w:sz w:val="28"/>
          <w:szCs w:val="28"/>
          <w:lang w:eastAsia="hi-IN" w:bidi="hi-IN"/>
        </w:rPr>
        <w:t xml:space="preserve"> Первых, в том числе во взаимодействии с муниципальными учреждениями</w:t>
      </w:r>
      <w:r>
        <w:rPr>
          <w:kern w:val="1"/>
          <w:sz w:val="28"/>
          <w:szCs w:val="28"/>
          <w:lang w:eastAsia="hi-IN" w:bidi="hi-IN"/>
        </w:rPr>
        <w:br/>
      </w:r>
      <w:r w:rsidRPr="009C2E54">
        <w:rPr>
          <w:kern w:val="1"/>
          <w:sz w:val="28"/>
          <w:szCs w:val="28"/>
          <w:lang w:eastAsia="hi-IN" w:bidi="hi-IN"/>
        </w:rPr>
        <w:t>и иными организациями;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9C2E54">
        <w:rPr>
          <w:kern w:val="1"/>
          <w:sz w:val="28"/>
          <w:szCs w:val="28"/>
          <w:lang w:eastAsia="hi-IN" w:bidi="hi-IN"/>
        </w:rPr>
        <w:t>организации эффективного взаимодействия с региональным отделением Движени</w:t>
      </w:r>
      <w:r>
        <w:rPr>
          <w:kern w:val="1"/>
          <w:sz w:val="28"/>
          <w:szCs w:val="28"/>
          <w:lang w:eastAsia="hi-IN" w:bidi="hi-IN"/>
        </w:rPr>
        <w:t>я</w:t>
      </w:r>
      <w:r w:rsidRPr="009C2E54">
        <w:rPr>
          <w:kern w:val="1"/>
          <w:sz w:val="28"/>
          <w:szCs w:val="28"/>
          <w:lang w:eastAsia="hi-IN" w:bidi="hi-IN"/>
        </w:rPr>
        <w:t xml:space="preserve"> Первых Ульяновской области;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9C2E54">
        <w:rPr>
          <w:kern w:val="1"/>
          <w:sz w:val="28"/>
          <w:szCs w:val="28"/>
          <w:lang w:eastAsia="hi-IN" w:bidi="hi-IN"/>
        </w:rPr>
        <w:t xml:space="preserve">организационного сопровождения деятельности местного </w:t>
      </w:r>
      <w:r>
        <w:rPr>
          <w:kern w:val="1"/>
          <w:sz w:val="28"/>
          <w:szCs w:val="28"/>
          <w:lang w:eastAsia="hi-IN" w:bidi="hi-IN"/>
        </w:rPr>
        <w:br/>
      </w:r>
      <w:r w:rsidRPr="009C2E54">
        <w:rPr>
          <w:kern w:val="1"/>
          <w:sz w:val="28"/>
          <w:szCs w:val="28"/>
          <w:lang w:eastAsia="hi-IN" w:bidi="hi-IN"/>
        </w:rPr>
        <w:t>и первичных отделений Движени</w:t>
      </w:r>
      <w:r>
        <w:rPr>
          <w:kern w:val="1"/>
          <w:sz w:val="28"/>
          <w:szCs w:val="28"/>
          <w:lang w:eastAsia="hi-IN" w:bidi="hi-IN"/>
        </w:rPr>
        <w:t>е</w:t>
      </w:r>
      <w:r w:rsidRPr="009C2E54">
        <w:rPr>
          <w:kern w:val="1"/>
          <w:sz w:val="28"/>
          <w:szCs w:val="28"/>
          <w:lang w:eastAsia="hi-IN" w:bidi="hi-IN"/>
        </w:rPr>
        <w:t xml:space="preserve"> Первых;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kern w:val="1"/>
          <w:sz w:val="28"/>
          <w:szCs w:val="28"/>
          <w:lang w:eastAsia="hi-IN" w:bidi="hi-IN"/>
        </w:rPr>
      </w:pPr>
      <w:r w:rsidRPr="009C2E54">
        <w:rPr>
          <w:kern w:val="1"/>
          <w:sz w:val="28"/>
          <w:szCs w:val="28"/>
          <w:lang w:eastAsia="hi-IN" w:bidi="hi-IN"/>
        </w:rPr>
        <w:t>поддержки местного и первичных отделений Движени</w:t>
      </w:r>
      <w:r>
        <w:rPr>
          <w:kern w:val="1"/>
          <w:sz w:val="28"/>
          <w:szCs w:val="28"/>
          <w:lang w:eastAsia="hi-IN" w:bidi="hi-IN"/>
        </w:rPr>
        <w:t>е</w:t>
      </w:r>
      <w:r w:rsidRPr="009C2E54">
        <w:rPr>
          <w:kern w:val="1"/>
          <w:sz w:val="28"/>
          <w:szCs w:val="28"/>
          <w:lang w:eastAsia="hi-IN" w:bidi="hi-IN"/>
        </w:rPr>
        <w:t xml:space="preserve"> Первых</w:t>
      </w:r>
      <w:r>
        <w:rPr>
          <w:kern w:val="1"/>
          <w:sz w:val="28"/>
          <w:szCs w:val="28"/>
          <w:lang w:eastAsia="hi-IN" w:bidi="hi-IN"/>
        </w:rPr>
        <w:br/>
      </w:r>
      <w:r w:rsidRPr="009C2E54">
        <w:rPr>
          <w:kern w:val="1"/>
          <w:sz w:val="28"/>
          <w:szCs w:val="28"/>
          <w:lang w:eastAsia="hi-IN" w:bidi="hi-IN"/>
        </w:rPr>
        <w:t>в иных формах в соответствии с законодательством Российской Федерации</w:t>
      </w:r>
      <w:r>
        <w:rPr>
          <w:kern w:val="1"/>
          <w:sz w:val="28"/>
          <w:szCs w:val="28"/>
          <w:lang w:eastAsia="hi-IN" w:bidi="hi-IN"/>
        </w:rPr>
        <w:br/>
      </w:r>
      <w:r w:rsidRPr="009C2E54">
        <w:rPr>
          <w:kern w:val="1"/>
          <w:sz w:val="28"/>
          <w:szCs w:val="28"/>
          <w:lang w:eastAsia="hi-IN" w:bidi="hi-IN"/>
        </w:rPr>
        <w:t xml:space="preserve">и Ульяновской области; 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C2E54">
        <w:rPr>
          <w:kern w:val="1"/>
          <w:sz w:val="28"/>
          <w:szCs w:val="28"/>
          <w:lang w:eastAsia="hi-IN" w:bidi="hi-IN"/>
        </w:rPr>
        <w:t xml:space="preserve">содействие привлечению </w:t>
      </w: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организаций и работодателей, осуществляющих свою деятельность на территории </w:t>
      </w:r>
      <w:r>
        <w:rPr>
          <w:color w:val="000000"/>
          <w:kern w:val="1"/>
          <w:sz w:val="28"/>
          <w:szCs w:val="28"/>
          <w:lang w:eastAsia="hi-IN" w:bidi="hi-IN"/>
        </w:rPr>
        <w:t>города</w:t>
      </w:r>
      <w:r w:rsidRPr="009C2E54">
        <w:rPr>
          <w:color w:val="000000"/>
          <w:kern w:val="1"/>
          <w:sz w:val="28"/>
          <w:szCs w:val="28"/>
          <w:lang w:eastAsia="hi-IN" w:bidi="hi-IN"/>
        </w:rPr>
        <w:t>,</w:t>
      </w:r>
      <w:r>
        <w:rPr>
          <w:color w:val="000000"/>
          <w:kern w:val="1"/>
          <w:sz w:val="28"/>
          <w:szCs w:val="28"/>
          <w:lang w:eastAsia="hi-IN" w:bidi="hi-IN"/>
        </w:rPr>
        <w:br/>
      </w:r>
      <w:r w:rsidRPr="009C2E54">
        <w:rPr>
          <w:color w:val="000000"/>
          <w:kern w:val="1"/>
          <w:sz w:val="28"/>
          <w:szCs w:val="28"/>
          <w:lang w:eastAsia="hi-IN" w:bidi="hi-IN"/>
        </w:rPr>
        <w:t>к участию в деятельности местного и первичных отделений Движени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я первых </w:t>
      </w: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по вопросам профессиональной ориентации обучающихся; 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C2E54">
        <w:rPr>
          <w:color w:val="000000"/>
          <w:kern w:val="1"/>
          <w:sz w:val="28"/>
          <w:szCs w:val="28"/>
          <w:lang w:eastAsia="hi-IN" w:bidi="hi-IN"/>
        </w:rPr>
        <w:t>содействие в вовлечении в работу местного и первичных отделений Движени</w:t>
      </w:r>
      <w:r>
        <w:rPr>
          <w:color w:val="000000"/>
          <w:kern w:val="1"/>
          <w:sz w:val="28"/>
          <w:szCs w:val="28"/>
          <w:lang w:eastAsia="hi-IN" w:bidi="hi-IN"/>
        </w:rPr>
        <w:t>я</w:t>
      </w: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 Первых детско-юношеских и молодежных объединений, осуществляющих социально значимую деятельность;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осуществление взаимодействия с образовательными учреждениями, учреждениями культуры и спорта, иными учреждениями </w:t>
      </w:r>
      <w:r>
        <w:rPr>
          <w:color w:val="000000"/>
          <w:kern w:val="1"/>
          <w:sz w:val="28"/>
          <w:szCs w:val="28"/>
          <w:lang w:eastAsia="hi-IN" w:bidi="hi-IN"/>
        </w:rPr>
        <w:t>города</w:t>
      </w: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, в целях изучения и внедрения лучших практик, методик по вопросам развития Движения Первых, воспитания детей и молодежи </w:t>
      </w:r>
      <w:r w:rsidRPr="008044E2">
        <w:rPr>
          <w:color w:val="000000"/>
          <w:kern w:val="1"/>
          <w:sz w:val="28"/>
          <w:szCs w:val="28"/>
          <w:lang w:eastAsia="hi-IN" w:bidi="hi-IN"/>
        </w:rPr>
        <w:t>города</w:t>
      </w:r>
      <w:r w:rsidRPr="009C2E54"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EF0D3D" w:rsidRPr="00410880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10880">
        <w:rPr>
          <w:color w:val="000000"/>
          <w:kern w:val="1"/>
          <w:sz w:val="28"/>
          <w:szCs w:val="28"/>
          <w:lang w:eastAsia="hi-IN" w:bidi="hi-IN"/>
        </w:rPr>
        <w:t xml:space="preserve">разработка предложений по вопросам поддержки детских </w:t>
      </w:r>
      <w:r>
        <w:rPr>
          <w:color w:val="000000"/>
          <w:kern w:val="1"/>
          <w:sz w:val="28"/>
          <w:szCs w:val="28"/>
          <w:lang w:eastAsia="hi-IN" w:bidi="hi-IN"/>
        </w:rPr>
        <w:br/>
      </w:r>
      <w:r w:rsidRPr="00410880">
        <w:rPr>
          <w:color w:val="000000"/>
          <w:kern w:val="1"/>
          <w:sz w:val="28"/>
          <w:szCs w:val="28"/>
          <w:lang w:eastAsia="hi-IN" w:bidi="hi-IN"/>
        </w:rPr>
        <w:t>и молодежных инициатив и проектов;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мониторинг системы воспитательной работы с детьми и молодежью </w:t>
      </w:r>
      <w:r>
        <w:rPr>
          <w:color w:val="000000"/>
          <w:kern w:val="1"/>
          <w:sz w:val="28"/>
          <w:szCs w:val="28"/>
          <w:lang w:eastAsia="hi-IN" w:bidi="hi-IN"/>
        </w:rPr>
        <w:t>на территории</w:t>
      </w: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города,</w:t>
      </w: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 а также внесение предложений </w:t>
      </w:r>
      <w:r>
        <w:rPr>
          <w:color w:val="000000"/>
          <w:kern w:val="1"/>
          <w:sz w:val="28"/>
          <w:szCs w:val="28"/>
          <w:lang w:eastAsia="hi-IN" w:bidi="hi-IN"/>
        </w:rPr>
        <w:br/>
      </w:r>
      <w:r w:rsidRPr="009C2E54">
        <w:rPr>
          <w:color w:val="000000"/>
          <w:kern w:val="1"/>
          <w:sz w:val="28"/>
          <w:szCs w:val="28"/>
          <w:lang w:eastAsia="hi-IN" w:bidi="hi-IN"/>
        </w:rPr>
        <w:t>по её совершенствованию;</w:t>
      </w:r>
    </w:p>
    <w:p w:rsidR="00EF0D3D" w:rsidRPr="009C2E54" w:rsidRDefault="00EF0D3D" w:rsidP="00032FFE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C2E54">
        <w:rPr>
          <w:color w:val="000000"/>
          <w:kern w:val="1"/>
          <w:sz w:val="28"/>
          <w:szCs w:val="28"/>
          <w:lang w:eastAsia="hi-IN" w:bidi="hi-IN"/>
        </w:rPr>
        <w:t xml:space="preserve">содействие развитию институтов наставничества, менторства </w:t>
      </w:r>
      <w:r w:rsidRPr="009C2E54">
        <w:rPr>
          <w:color w:val="000000"/>
          <w:kern w:val="1"/>
          <w:sz w:val="28"/>
          <w:szCs w:val="28"/>
          <w:lang w:eastAsia="hi-IN" w:bidi="hi-IN"/>
        </w:rPr>
        <w:br/>
        <w:t xml:space="preserve">и тьюторства в целях совершенствования подходов в работе с детьми </w:t>
      </w:r>
      <w:r w:rsidRPr="009C2E54">
        <w:rPr>
          <w:color w:val="000000"/>
          <w:kern w:val="1"/>
          <w:sz w:val="28"/>
          <w:szCs w:val="28"/>
          <w:lang w:eastAsia="hi-IN" w:bidi="hi-IN"/>
        </w:rPr>
        <w:br/>
        <w:t>и молодежью на территории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города.</w:t>
      </w:r>
    </w:p>
    <w:p w:rsidR="00EF0D3D" w:rsidRPr="00642878" w:rsidRDefault="00EF0D3D" w:rsidP="00032FFE">
      <w:pPr>
        <w:pStyle w:val="ListParagraph"/>
        <w:widowControl w:val="0"/>
        <w:numPr>
          <w:ilvl w:val="1"/>
          <w:numId w:val="13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42878">
        <w:rPr>
          <w:color w:val="000000"/>
          <w:kern w:val="1"/>
          <w:sz w:val="28"/>
          <w:szCs w:val="28"/>
          <w:lang w:eastAsia="hi-IN" w:bidi="hi-IN"/>
        </w:rPr>
        <w:t>В целях реализации задач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С</w:t>
      </w:r>
      <w:r w:rsidRPr="00642878">
        <w:rPr>
          <w:color w:val="000000"/>
          <w:kern w:val="1"/>
          <w:sz w:val="28"/>
          <w:szCs w:val="28"/>
          <w:lang w:eastAsia="hi-IN" w:bidi="hi-IN"/>
        </w:rPr>
        <w:t>овет имеет право: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0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color w:val="000000"/>
          <w:kern w:val="1"/>
          <w:sz w:val="28"/>
          <w:szCs w:val="28"/>
          <w:lang w:eastAsia="hi-IN" w:bidi="hi-IN"/>
        </w:rPr>
        <w:t>взаимодействовать с региональным, местным и первичными отделениями Движени</w:t>
      </w:r>
      <w:r>
        <w:rPr>
          <w:color w:val="000000"/>
          <w:kern w:val="1"/>
          <w:sz w:val="28"/>
          <w:szCs w:val="28"/>
          <w:lang w:eastAsia="hi-IN" w:bidi="hi-IN"/>
        </w:rPr>
        <w:t>я</w:t>
      </w:r>
      <w:r w:rsidRPr="00642878">
        <w:rPr>
          <w:color w:val="000000"/>
          <w:kern w:val="1"/>
          <w:sz w:val="28"/>
          <w:szCs w:val="28"/>
          <w:lang w:eastAsia="hi-IN" w:bidi="hi-IN"/>
        </w:rPr>
        <w:t xml:space="preserve"> Первых;</w:t>
      </w:r>
    </w:p>
    <w:p w:rsidR="00EF0D3D" w:rsidRDefault="00EF0D3D" w:rsidP="00032FFE">
      <w:pPr>
        <w:pStyle w:val="ListParagraph"/>
        <w:widowControl w:val="0"/>
        <w:numPr>
          <w:ilvl w:val="0"/>
          <w:numId w:val="20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color w:val="000000"/>
          <w:sz w:val="28"/>
          <w:szCs w:val="28"/>
          <w:lang w:eastAsia="ar-SA"/>
        </w:rPr>
        <w:t xml:space="preserve">запрашивать от </w:t>
      </w:r>
      <w:r w:rsidRPr="00642878">
        <w:rPr>
          <w:color w:val="000000"/>
          <w:kern w:val="1"/>
          <w:sz w:val="28"/>
          <w:szCs w:val="28"/>
          <w:lang w:eastAsia="hi-IN" w:bidi="hi-IN"/>
        </w:rPr>
        <w:t xml:space="preserve">отраслевых органов администрации </w:t>
      </w:r>
      <w:r w:rsidRPr="00642878">
        <w:rPr>
          <w:color w:val="000000"/>
          <w:sz w:val="28"/>
          <w:szCs w:val="28"/>
          <w:lang w:eastAsia="ar-SA"/>
        </w:rPr>
        <w:t xml:space="preserve">и иных органов, учреждений и организаций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города </w:t>
      </w:r>
      <w:r w:rsidRPr="00642878">
        <w:rPr>
          <w:color w:val="000000"/>
          <w:sz w:val="28"/>
          <w:szCs w:val="28"/>
          <w:lang w:eastAsia="ar-SA"/>
        </w:rPr>
        <w:t xml:space="preserve">материалы и информацию, необходимые для деятельности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Default="00EF0D3D" w:rsidP="00032FFE">
      <w:pPr>
        <w:pStyle w:val="ListParagraph"/>
        <w:widowControl w:val="0"/>
        <w:numPr>
          <w:ilvl w:val="0"/>
          <w:numId w:val="20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color w:val="000000"/>
          <w:sz w:val="28"/>
          <w:szCs w:val="28"/>
          <w:lang w:eastAsia="ar-SA"/>
        </w:rPr>
        <w:t xml:space="preserve">приглашать на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 представителей</w:t>
      </w:r>
      <w:r w:rsidRPr="00642878">
        <w:rPr>
          <w:color w:val="000000"/>
          <w:kern w:val="1"/>
          <w:sz w:val="28"/>
          <w:szCs w:val="28"/>
          <w:lang w:eastAsia="hi-IN" w:bidi="hi-IN"/>
        </w:rPr>
        <w:t xml:space="preserve"> отраслевых органов администрации, иных органов, учреждений и организаций</w:t>
      </w:r>
      <w:r w:rsidRPr="008044E2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города</w:t>
      </w:r>
      <w:r w:rsidRPr="00642878">
        <w:rPr>
          <w:color w:val="000000"/>
          <w:sz w:val="28"/>
          <w:szCs w:val="28"/>
          <w:lang w:eastAsia="ar-SA"/>
        </w:rPr>
        <w:t>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0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color w:val="000000"/>
          <w:sz w:val="28"/>
          <w:szCs w:val="28"/>
          <w:lang w:eastAsia="ar-SA"/>
        </w:rPr>
        <w:t>привлекать экспертов и специалистов для консультаций, изучения, подготовки и рассмотрения вопросов по решению задач, возлож</w:t>
      </w:r>
      <w:r>
        <w:rPr>
          <w:color w:val="000000"/>
          <w:sz w:val="28"/>
          <w:szCs w:val="28"/>
          <w:lang w:eastAsia="ar-SA"/>
        </w:rPr>
        <w:t xml:space="preserve">енных </w:t>
      </w:r>
      <w:r w:rsidRPr="00642878">
        <w:rPr>
          <w:color w:val="000000"/>
          <w:sz w:val="28"/>
          <w:szCs w:val="28"/>
          <w:lang w:eastAsia="ar-SA"/>
        </w:rPr>
        <w:t xml:space="preserve">на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0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color w:val="000000"/>
          <w:sz w:val="28"/>
          <w:szCs w:val="28"/>
          <w:lang w:eastAsia="ar-SA"/>
        </w:rPr>
        <w:t xml:space="preserve">создавать рабочие группы из числа членов </w:t>
      </w:r>
      <w:r>
        <w:rPr>
          <w:color w:val="000000"/>
          <w:sz w:val="28"/>
          <w:szCs w:val="28"/>
          <w:lang w:eastAsia="ar-SA"/>
        </w:rPr>
        <w:t>Совета.</w:t>
      </w:r>
    </w:p>
    <w:p w:rsidR="00EF0D3D" w:rsidRPr="00642878" w:rsidRDefault="00EF0D3D" w:rsidP="00032FFE">
      <w:pPr>
        <w:pStyle w:val="ListParagraph"/>
        <w:widowControl w:val="0"/>
        <w:suppressAutoHyphens/>
        <w:ind w:left="709"/>
        <w:jc w:val="both"/>
        <w:rPr>
          <w:kern w:val="1"/>
          <w:sz w:val="28"/>
          <w:szCs w:val="28"/>
          <w:lang w:eastAsia="hi-IN" w:bidi="hi-IN"/>
        </w:rPr>
      </w:pPr>
    </w:p>
    <w:p w:rsidR="00EF0D3D" w:rsidRPr="000E3F1F" w:rsidRDefault="00EF0D3D" w:rsidP="00032FFE">
      <w:pPr>
        <w:pStyle w:val="ListParagraph"/>
        <w:widowControl w:val="0"/>
        <w:numPr>
          <w:ilvl w:val="0"/>
          <w:numId w:val="13"/>
        </w:numPr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215780">
        <w:rPr>
          <w:b/>
          <w:bCs/>
          <w:color w:val="000000"/>
          <w:sz w:val="28"/>
          <w:szCs w:val="28"/>
          <w:lang w:eastAsia="ar-SA"/>
        </w:rPr>
        <w:t xml:space="preserve">Организация деятельности </w:t>
      </w:r>
      <w:r>
        <w:rPr>
          <w:b/>
          <w:bCs/>
          <w:color w:val="000000"/>
          <w:sz w:val="28"/>
          <w:szCs w:val="28"/>
          <w:lang w:eastAsia="ar-SA"/>
        </w:rPr>
        <w:t>С</w:t>
      </w:r>
      <w:r w:rsidRPr="00215780">
        <w:rPr>
          <w:b/>
          <w:bCs/>
          <w:color w:val="000000"/>
          <w:sz w:val="28"/>
          <w:szCs w:val="28"/>
          <w:lang w:eastAsia="ar-SA"/>
        </w:rPr>
        <w:t>овета</w:t>
      </w:r>
      <w:r w:rsidRPr="00215780">
        <w:rPr>
          <w:b/>
          <w:bCs/>
          <w:sz w:val="28"/>
          <w:szCs w:val="28"/>
        </w:rPr>
        <w:t xml:space="preserve"> 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3.1. С</w:t>
      </w:r>
      <w:r w:rsidRPr="00642878">
        <w:rPr>
          <w:color w:val="000000"/>
          <w:sz w:val="28"/>
          <w:szCs w:val="28"/>
          <w:lang w:eastAsia="ar-SA"/>
        </w:rPr>
        <w:t xml:space="preserve">овет формируется в составе </w:t>
      </w:r>
      <w:r>
        <w:rPr>
          <w:color w:val="000000"/>
          <w:sz w:val="28"/>
          <w:szCs w:val="28"/>
          <w:lang w:eastAsia="ar-SA"/>
        </w:rPr>
        <w:t>п</w:t>
      </w:r>
      <w:r w:rsidRPr="00642878">
        <w:rPr>
          <w:color w:val="000000"/>
          <w:sz w:val="28"/>
          <w:szCs w:val="28"/>
          <w:lang w:eastAsia="ar-SA"/>
        </w:rPr>
        <w:t xml:space="preserve">редседателя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– </w:t>
      </w:r>
      <w:r>
        <w:rPr>
          <w:color w:val="000000"/>
          <w:sz w:val="28"/>
          <w:szCs w:val="28"/>
          <w:lang w:eastAsia="ar-SA"/>
        </w:rPr>
        <w:t>Г</w:t>
      </w:r>
      <w:r w:rsidRPr="00642878">
        <w:rPr>
          <w:color w:val="000000"/>
          <w:sz w:val="28"/>
          <w:szCs w:val="28"/>
          <w:lang w:eastAsia="ar-SA"/>
        </w:rPr>
        <w:t xml:space="preserve">лавы </w:t>
      </w:r>
      <w:r>
        <w:rPr>
          <w:color w:val="000000"/>
          <w:kern w:val="1"/>
          <w:sz w:val="28"/>
          <w:szCs w:val="28"/>
          <w:lang w:eastAsia="hi-IN" w:bidi="hi-IN"/>
        </w:rPr>
        <w:t>города</w:t>
      </w:r>
      <w:r w:rsidRPr="00642878">
        <w:rPr>
          <w:color w:val="000000"/>
          <w:sz w:val="28"/>
          <w:szCs w:val="28"/>
          <w:lang w:eastAsia="ar-SA"/>
        </w:rPr>
        <w:t xml:space="preserve">, заместителя председателя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овета,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и секретаря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овета. Количество человек, входящих в состав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овета, не должно превышать 15 человек.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3.2.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 осуществляет деятельность в соответствии с планом работы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овета, который формируется на основании предложений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овета, утверждается на год и подписывается </w:t>
      </w:r>
      <w:r>
        <w:rPr>
          <w:color w:val="000000"/>
          <w:sz w:val="28"/>
          <w:szCs w:val="28"/>
          <w:lang w:eastAsia="ar-SA"/>
        </w:rPr>
        <w:t>п</w:t>
      </w:r>
      <w:r w:rsidRPr="00642878">
        <w:rPr>
          <w:color w:val="000000"/>
          <w:sz w:val="28"/>
          <w:szCs w:val="28"/>
          <w:lang w:eastAsia="ar-SA"/>
        </w:rPr>
        <w:t xml:space="preserve">редседателем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3.3. Председатель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овета: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осуществляет общее руководство деятельностью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утверждает план работы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принимает решение о проведении внеочередного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утверждает решения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о создании рабочих групп из числа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 и назначает их руководителей;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утверждает повестку дня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и протокол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контролирует выполнение протокольных поручений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овета.</w:t>
      </w:r>
    </w:p>
    <w:p w:rsidR="00EF0D3D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3.4. В отсутствие председателя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его обязанности исполняет заместитель председателя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по поручению </w:t>
      </w:r>
      <w:r>
        <w:rPr>
          <w:color w:val="000000"/>
          <w:sz w:val="28"/>
          <w:szCs w:val="28"/>
          <w:lang w:eastAsia="ar-SA"/>
        </w:rPr>
        <w:t>п</w:t>
      </w:r>
      <w:r w:rsidRPr="00642878">
        <w:rPr>
          <w:color w:val="000000"/>
          <w:sz w:val="28"/>
          <w:szCs w:val="28"/>
          <w:lang w:eastAsia="ar-SA"/>
        </w:rPr>
        <w:t xml:space="preserve">редседателя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</w:t>
      </w:r>
      <w:r>
        <w:rPr>
          <w:color w:val="000000"/>
          <w:sz w:val="28"/>
          <w:szCs w:val="28"/>
          <w:lang w:eastAsia="ar-SA"/>
        </w:rPr>
        <w:t>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3.5. Члены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овета: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участвуют в деятельности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вносят предложения по формированию плана работы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и повестки дня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вносят предложения по обсуждаемым на заседаниях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 вопросам;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>вносят предложения по взаимодействию с региональным отделением и совершенствованию деятельности местного и первичных</w:t>
      </w:r>
      <w:r>
        <w:rPr>
          <w:color w:val="000000"/>
          <w:sz w:val="28"/>
          <w:szCs w:val="28"/>
          <w:lang w:eastAsia="ar-SA"/>
        </w:rPr>
        <w:t xml:space="preserve"> отделений</w:t>
      </w:r>
      <w:r w:rsidRPr="0064287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«</w:t>
      </w:r>
      <w:r w:rsidRPr="00642878">
        <w:rPr>
          <w:color w:val="000000"/>
          <w:sz w:val="28"/>
          <w:szCs w:val="28"/>
          <w:lang w:eastAsia="ar-SA"/>
        </w:rPr>
        <w:t>Движения Первых</w:t>
      </w:r>
      <w:r>
        <w:rPr>
          <w:color w:val="000000"/>
          <w:sz w:val="28"/>
          <w:szCs w:val="28"/>
          <w:lang w:eastAsia="ar-SA"/>
        </w:rPr>
        <w:t>»</w:t>
      </w:r>
      <w:r w:rsidRPr="00642878">
        <w:rPr>
          <w:color w:val="000000"/>
          <w:sz w:val="28"/>
          <w:szCs w:val="28"/>
          <w:lang w:eastAsia="ar-SA"/>
        </w:rPr>
        <w:t>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в соответствии с планом работы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в установленном порядке знакомятся с документами и материалами по вопросам, внесенным на обсуждение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>3.6.</w:t>
      </w:r>
      <w:r>
        <w:rPr>
          <w:color w:val="000000"/>
          <w:sz w:val="28"/>
          <w:szCs w:val="28"/>
          <w:lang w:eastAsia="ar-SA"/>
        </w:rPr>
        <w:t xml:space="preserve"> Секретарь С</w:t>
      </w:r>
      <w:r w:rsidRPr="00642878">
        <w:rPr>
          <w:color w:val="000000"/>
          <w:sz w:val="28"/>
          <w:szCs w:val="28"/>
          <w:lang w:eastAsia="ar-SA"/>
        </w:rPr>
        <w:t xml:space="preserve">овета организует подготовку заседаний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овета, в том числе: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обладает правом голоса на заседаниях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формирует план работы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в соответствии с представленными предложениями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и повестку дня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извещает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и приглашенных на заседание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о дате, времени, месте и повестке дня заседания не позднее чем за пять рабочих дней до дня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овета;</w:t>
      </w:r>
    </w:p>
    <w:p w:rsidR="00EF0D3D" w:rsidRPr="00642878" w:rsidRDefault="00EF0D3D" w:rsidP="00032FFE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оформляет протокол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 в течение пяти рабочих дней со дня проведения заседания.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отсутствие на заседании С</w:t>
      </w:r>
      <w:r w:rsidRPr="00642878">
        <w:rPr>
          <w:color w:val="000000"/>
          <w:sz w:val="28"/>
          <w:szCs w:val="28"/>
          <w:lang w:eastAsia="ar-SA"/>
        </w:rPr>
        <w:t xml:space="preserve">овета секретаря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его обязанности исполняет член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овета, избранный большинством голосов из присутствующих на заседании членов</w:t>
      </w:r>
      <w:r>
        <w:rPr>
          <w:color w:val="000000"/>
          <w:sz w:val="28"/>
          <w:szCs w:val="28"/>
          <w:lang w:eastAsia="ar-SA"/>
        </w:rPr>
        <w:t xml:space="preserve"> С</w:t>
      </w:r>
      <w:r w:rsidRPr="00642878">
        <w:rPr>
          <w:color w:val="000000"/>
          <w:sz w:val="28"/>
          <w:szCs w:val="28"/>
          <w:lang w:eastAsia="ar-SA"/>
        </w:rPr>
        <w:t>овета.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3.7.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 проводятся не реже одного раза в квартал.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3.8. Заседание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правомочно, если на нем присутствует не менее половины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3.9. Решения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принимаются простым большинством голосов присутствующих на заседании членов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 путем открытого голосования. При равенстве голосов решающим является голос председательствующего на заседании.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 xml:space="preserve">В случае несогласия с принятым решением член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имеет право изложить в письменном виде особое мнение, которое подлежит приобщению к протоколу заседания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овета.</w:t>
      </w:r>
    </w:p>
    <w:p w:rsidR="00EF0D3D" w:rsidRPr="00642878" w:rsidRDefault="00EF0D3D" w:rsidP="00032FFE">
      <w:pPr>
        <w:widowControl w:val="0"/>
        <w:tabs>
          <w:tab w:val="left" w:pos="0"/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color w:val="000000"/>
          <w:kern w:val="1"/>
          <w:sz w:val="28"/>
          <w:szCs w:val="28"/>
          <w:lang w:eastAsia="hi-IN" w:bidi="hi-IN"/>
        </w:rPr>
        <w:t xml:space="preserve">3.10. Решение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</w:t>
      </w:r>
      <w:r w:rsidRPr="00642878">
        <w:rPr>
          <w:color w:val="000000"/>
          <w:kern w:val="1"/>
          <w:sz w:val="28"/>
          <w:szCs w:val="28"/>
          <w:lang w:eastAsia="hi-IN" w:bidi="hi-IN"/>
        </w:rPr>
        <w:t xml:space="preserve"> может быть принято без проведения заседания путем проведения заочного голосования (опросным путем). </w:t>
      </w:r>
    </w:p>
    <w:p w:rsidR="00EF0D3D" w:rsidRDefault="00EF0D3D" w:rsidP="00032FFE">
      <w:pPr>
        <w:widowControl w:val="0"/>
        <w:tabs>
          <w:tab w:val="left" w:pos="0"/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42878">
        <w:rPr>
          <w:kern w:val="1"/>
          <w:sz w:val="28"/>
          <w:szCs w:val="28"/>
          <w:lang w:eastAsia="hi-IN" w:bidi="hi-IN"/>
        </w:rPr>
        <w:t xml:space="preserve">3.11. Решения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</w:t>
      </w:r>
      <w:r w:rsidRPr="00642878">
        <w:rPr>
          <w:kern w:val="1"/>
          <w:sz w:val="28"/>
          <w:szCs w:val="28"/>
          <w:lang w:eastAsia="hi-IN" w:bidi="hi-IN"/>
        </w:rPr>
        <w:t xml:space="preserve"> носят рекомендательный характер и оформляются протоколом, который подписывается секретарем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</w:t>
      </w:r>
      <w:r w:rsidRPr="00642878">
        <w:rPr>
          <w:kern w:val="1"/>
          <w:sz w:val="28"/>
          <w:szCs w:val="28"/>
          <w:lang w:eastAsia="hi-IN" w:bidi="hi-IN"/>
        </w:rPr>
        <w:t xml:space="preserve"> и утверждается </w:t>
      </w:r>
      <w:r>
        <w:rPr>
          <w:kern w:val="1"/>
          <w:sz w:val="28"/>
          <w:szCs w:val="28"/>
          <w:lang w:eastAsia="hi-IN" w:bidi="hi-IN"/>
        </w:rPr>
        <w:t>п</w:t>
      </w:r>
      <w:r w:rsidRPr="00642878">
        <w:rPr>
          <w:kern w:val="1"/>
          <w:sz w:val="28"/>
          <w:szCs w:val="28"/>
          <w:lang w:eastAsia="hi-IN" w:bidi="hi-IN"/>
        </w:rPr>
        <w:t xml:space="preserve">редседателем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>овета</w:t>
      </w:r>
      <w:r w:rsidRPr="00642878">
        <w:rPr>
          <w:kern w:val="1"/>
          <w:sz w:val="28"/>
          <w:szCs w:val="28"/>
          <w:lang w:eastAsia="hi-IN" w:bidi="hi-IN"/>
        </w:rPr>
        <w:t>.</w:t>
      </w:r>
    </w:p>
    <w:p w:rsidR="00EF0D3D" w:rsidRPr="003142D8" w:rsidRDefault="00EF0D3D" w:rsidP="00032FF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3142D8">
        <w:rPr>
          <w:rFonts w:ascii="Times New Roman" w:hAnsi="Times New Roman"/>
          <w:sz w:val="28"/>
          <w:szCs w:val="28"/>
        </w:rPr>
        <w:t xml:space="preserve">На основании решений </w:t>
      </w:r>
      <w:r>
        <w:rPr>
          <w:rFonts w:ascii="Times New Roman" w:hAnsi="Times New Roman"/>
          <w:sz w:val="28"/>
          <w:szCs w:val="28"/>
        </w:rPr>
        <w:t>С</w:t>
      </w:r>
      <w:r w:rsidRPr="00215780">
        <w:rPr>
          <w:rFonts w:ascii="Times New Roman" w:hAnsi="Times New Roman"/>
          <w:sz w:val="28"/>
          <w:szCs w:val="28"/>
        </w:rPr>
        <w:t xml:space="preserve">овета </w:t>
      </w:r>
      <w:r w:rsidRPr="003142D8">
        <w:rPr>
          <w:rFonts w:ascii="Times New Roman" w:hAnsi="Times New Roman"/>
          <w:sz w:val="28"/>
          <w:szCs w:val="28"/>
        </w:rPr>
        <w:t>могут разрабатываться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>3.1</w:t>
      </w:r>
      <w:r>
        <w:rPr>
          <w:color w:val="000000"/>
          <w:sz w:val="28"/>
          <w:szCs w:val="28"/>
          <w:lang w:eastAsia="ar-SA"/>
        </w:rPr>
        <w:t>3</w:t>
      </w:r>
      <w:r w:rsidRPr="00642878"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>Деятельность С</w:t>
      </w:r>
      <w:r w:rsidRPr="00642878">
        <w:rPr>
          <w:color w:val="000000"/>
          <w:sz w:val="28"/>
          <w:szCs w:val="28"/>
          <w:lang w:eastAsia="ar-SA"/>
        </w:rPr>
        <w:t xml:space="preserve">овета </w:t>
      </w:r>
      <w:r>
        <w:rPr>
          <w:color w:val="000000"/>
          <w:sz w:val="28"/>
          <w:szCs w:val="28"/>
          <w:lang w:eastAsia="ar-SA"/>
        </w:rPr>
        <w:t xml:space="preserve">осуществляется </w:t>
      </w:r>
      <w:r w:rsidRPr="00642878">
        <w:rPr>
          <w:color w:val="000000"/>
          <w:sz w:val="28"/>
          <w:szCs w:val="28"/>
          <w:lang w:eastAsia="ar-SA"/>
        </w:rPr>
        <w:t>на безвозмездной основе.</w:t>
      </w:r>
    </w:p>
    <w:p w:rsidR="00EF0D3D" w:rsidRPr="00642878" w:rsidRDefault="00EF0D3D" w:rsidP="00032FF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42878">
        <w:rPr>
          <w:color w:val="000000"/>
          <w:sz w:val="28"/>
          <w:szCs w:val="28"/>
          <w:lang w:eastAsia="ar-SA"/>
        </w:rPr>
        <w:t>3.1</w:t>
      </w:r>
      <w:r>
        <w:rPr>
          <w:color w:val="000000"/>
          <w:sz w:val="28"/>
          <w:szCs w:val="28"/>
          <w:lang w:eastAsia="ar-SA"/>
        </w:rPr>
        <w:t>4</w:t>
      </w:r>
      <w:r w:rsidRPr="00642878">
        <w:rPr>
          <w:color w:val="000000"/>
          <w:sz w:val="28"/>
          <w:szCs w:val="28"/>
          <w:lang w:eastAsia="ar-SA"/>
        </w:rPr>
        <w:t xml:space="preserve">. Организационно-техническое и информационное обеспечение деятельности </w:t>
      </w:r>
      <w:r>
        <w:rPr>
          <w:color w:val="000000"/>
          <w:sz w:val="28"/>
          <w:szCs w:val="28"/>
          <w:lang w:eastAsia="ar-SA"/>
        </w:rPr>
        <w:t>С</w:t>
      </w:r>
      <w:r w:rsidRPr="00642878">
        <w:rPr>
          <w:color w:val="000000"/>
          <w:sz w:val="28"/>
          <w:szCs w:val="28"/>
          <w:lang w:eastAsia="ar-SA"/>
        </w:rPr>
        <w:t xml:space="preserve">овета </w:t>
      </w:r>
      <w:r>
        <w:rPr>
          <w:color w:val="000000"/>
          <w:sz w:val="28"/>
          <w:szCs w:val="28"/>
          <w:lang w:eastAsia="ar-SA"/>
        </w:rPr>
        <w:t>осуществляет муниципальное  казенное учреждение «Комитет по делам молодежи» г. Димитровграда (Фехретдинов А.Д.) (по согласованию).</w:t>
      </w:r>
    </w:p>
    <w:p w:rsidR="00EF0D3D" w:rsidRPr="00CC22D2" w:rsidRDefault="00EF0D3D" w:rsidP="00A118A2">
      <w:pPr>
        <w:jc w:val="both"/>
        <w:rPr>
          <w:sz w:val="28"/>
          <w:szCs w:val="28"/>
        </w:rPr>
      </w:pPr>
    </w:p>
    <w:sectPr w:rsidR="00EF0D3D" w:rsidRPr="00CC22D2" w:rsidSect="00524B5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3D" w:rsidRDefault="00EF0D3D" w:rsidP="00586C24">
      <w:r>
        <w:separator/>
      </w:r>
    </w:p>
  </w:endnote>
  <w:endnote w:type="continuationSeparator" w:id="0">
    <w:p w:rsidR="00EF0D3D" w:rsidRDefault="00EF0D3D" w:rsidP="0058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3D" w:rsidRDefault="00EF0D3D" w:rsidP="00586C24">
      <w:r>
        <w:separator/>
      </w:r>
    </w:p>
  </w:footnote>
  <w:footnote w:type="continuationSeparator" w:id="0">
    <w:p w:rsidR="00EF0D3D" w:rsidRDefault="00EF0D3D" w:rsidP="0058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3D" w:rsidRPr="00800DC1" w:rsidRDefault="00EF0D3D" w:rsidP="00800DC1">
    <w:pPr>
      <w:pStyle w:val="Header"/>
      <w:jc w:val="center"/>
      <w:rPr>
        <w:sz w:val="24"/>
        <w:szCs w:val="24"/>
      </w:rPr>
    </w:pPr>
    <w:r w:rsidRPr="00800DC1">
      <w:rPr>
        <w:sz w:val="24"/>
        <w:szCs w:val="24"/>
      </w:rPr>
      <w:fldChar w:fldCharType="begin"/>
    </w:r>
    <w:r w:rsidRPr="00800DC1">
      <w:rPr>
        <w:sz w:val="24"/>
        <w:szCs w:val="24"/>
      </w:rPr>
      <w:instrText>PAGE   \* MERGEFORMAT</w:instrText>
    </w:r>
    <w:r w:rsidRPr="00800DC1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800DC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70"/>
    <w:multiLevelType w:val="hybridMultilevel"/>
    <w:tmpl w:val="96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53E"/>
    <w:multiLevelType w:val="multilevel"/>
    <w:tmpl w:val="44C237E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</w:rPr>
    </w:lvl>
  </w:abstractNum>
  <w:abstractNum w:abstractNumId="2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8">
    <w:nsid w:val="27564F36"/>
    <w:multiLevelType w:val="multilevel"/>
    <w:tmpl w:val="7AFCA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8BA1CD0"/>
    <w:multiLevelType w:val="hybridMultilevel"/>
    <w:tmpl w:val="CDC6BCB2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12111"/>
    <w:multiLevelType w:val="hybridMultilevel"/>
    <w:tmpl w:val="F816E484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3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5EE5F4F"/>
    <w:multiLevelType w:val="hybridMultilevel"/>
    <w:tmpl w:val="AA8C4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C3A47"/>
    <w:multiLevelType w:val="multilevel"/>
    <w:tmpl w:val="088C1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8D45507"/>
    <w:multiLevelType w:val="hybridMultilevel"/>
    <w:tmpl w:val="83AE3340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313C"/>
    <w:multiLevelType w:val="hybridMultilevel"/>
    <w:tmpl w:val="0CEAE7CC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01F"/>
    <w:rsid w:val="000025C2"/>
    <w:rsid w:val="000137D3"/>
    <w:rsid w:val="00023C6A"/>
    <w:rsid w:val="00025EE4"/>
    <w:rsid w:val="000318AB"/>
    <w:rsid w:val="00031E9C"/>
    <w:rsid w:val="00032FFE"/>
    <w:rsid w:val="00036800"/>
    <w:rsid w:val="00051079"/>
    <w:rsid w:val="0005123D"/>
    <w:rsid w:val="00051966"/>
    <w:rsid w:val="00054264"/>
    <w:rsid w:val="00054F11"/>
    <w:rsid w:val="00070A11"/>
    <w:rsid w:val="00076906"/>
    <w:rsid w:val="00077344"/>
    <w:rsid w:val="000779D9"/>
    <w:rsid w:val="00080591"/>
    <w:rsid w:val="00082DE8"/>
    <w:rsid w:val="00086940"/>
    <w:rsid w:val="00087A2A"/>
    <w:rsid w:val="00091DEF"/>
    <w:rsid w:val="00096B97"/>
    <w:rsid w:val="000B35DE"/>
    <w:rsid w:val="000D6D35"/>
    <w:rsid w:val="000D7130"/>
    <w:rsid w:val="000E3F1F"/>
    <w:rsid w:val="000F1EEB"/>
    <w:rsid w:val="000F244F"/>
    <w:rsid w:val="001075C5"/>
    <w:rsid w:val="00114408"/>
    <w:rsid w:val="00115F67"/>
    <w:rsid w:val="00126304"/>
    <w:rsid w:val="0013611D"/>
    <w:rsid w:val="00137099"/>
    <w:rsid w:val="00144E3D"/>
    <w:rsid w:val="00150DB1"/>
    <w:rsid w:val="00154468"/>
    <w:rsid w:val="00187B69"/>
    <w:rsid w:val="001A12E6"/>
    <w:rsid w:val="001B5077"/>
    <w:rsid w:val="001B6DC3"/>
    <w:rsid w:val="001D2C54"/>
    <w:rsid w:val="001F3DF1"/>
    <w:rsid w:val="001F5236"/>
    <w:rsid w:val="001F745C"/>
    <w:rsid w:val="00207DF3"/>
    <w:rsid w:val="0021033F"/>
    <w:rsid w:val="00213D3E"/>
    <w:rsid w:val="00215780"/>
    <w:rsid w:val="0023646D"/>
    <w:rsid w:val="00237163"/>
    <w:rsid w:val="00242C10"/>
    <w:rsid w:val="00243B81"/>
    <w:rsid w:val="00254AF2"/>
    <w:rsid w:val="00255E9C"/>
    <w:rsid w:val="0026238A"/>
    <w:rsid w:val="00284555"/>
    <w:rsid w:val="00287CD6"/>
    <w:rsid w:val="0029078B"/>
    <w:rsid w:val="002910B5"/>
    <w:rsid w:val="002A0084"/>
    <w:rsid w:val="002A09D3"/>
    <w:rsid w:val="002A24D6"/>
    <w:rsid w:val="002B3171"/>
    <w:rsid w:val="002B44FE"/>
    <w:rsid w:val="002B5644"/>
    <w:rsid w:val="002B5CCB"/>
    <w:rsid w:val="002D6929"/>
    <w:rsid w:val="002E6756"/>
    <w:rsid w:val="002F6E18"/>
    <w:rsid w:val="00301794"/>
    <w:rsid w:val="00302C6D"/>
    <w:rsid w:val="003032E1"/>
    <w:rsid w:val="003142D8"/>
    <w:rsid w:val="00322373"/>
    <w:rsid w:val="00326A30"/>
    <w:rsid w:val="00332944"/>
    <w:rsid w:val="00355AA1"/>
    <w:rsid w:val="00365478"/>
    <w:rsid w:val="003722E9"/>
    <w:rsid w:val="00392E02"/>
    <w:rsid w:val="00392F76"/>
    <w:rsid w:val="00397F41"/>
    <w:rsid w:val="003A54D9"/>
    <w:rsid w:val="003A6CA7"/>
    <w:rsid w:val="003B1246"/>
    <w:rsid w:val="003B384B"/>
    <w:rsid w:val="003C19EE"/>
    <w:rsid w:val="003C7A67"/>
    <w:rsid w:val="003E31D0"/>
    <w:rsid w:val="003E3733"/>
    <w:rsid w:val="003F1904"/>
    <w:rsid w:val="003F4B0E"/>
    <w:rsid w:val="0040285D"/>
    <w:rsid w:val="00410880"/>
    <w:rsid w:val="00414E10"/>
    <w:rsid w:val="00416613"/>
    <w:rsid w:val="00434DBF"/>
    <w:rsid w:val="004368A7"/>
    <w:rsid w:val="00447A7D"/>
    <w:rsid w:val="00460E71"/>
    <w:rsid w:val="00464AAA"/>
    <w:rsid w:val="00470806"/>
    <w:rsid w:val="004776F6"/>
    <w:rsid w:val="00482D3B"/>
    <w:rsid w:val="00485E6E"/>
    <w:rsid w:val="0048774B"/>
    <w:rsid w:val="004953A3"/>
    <w:rsid w:val="00495EE3"/>
    <w:rsid w:val="00497714"/>
    <w:rsid w:val="004A7A3D"/>
    <w:rsid w:val="004B6B7E"/>
    <w:rsid w:val="004D161F"/>
    <w:rsid w:val="004D4FB5"/>
    <w:rsid w:val="004E0B14"/>
    <w:rsid w:val="004E1CDE"/>
    <w:rsid w:val="004E408C"/>
    <w:rsid w:val="00507314"/>
    <w:rsid w:val="005210D9"/>
    <w:rsid w:val="005234D2"/>
    <w:rsid w:val="00523B27"/>
    <w:rsid w:val="00524B55"/>
    <w:rsid w:val="005321E6"/>
    <w:rsid w:val="00536D72"/>
    <w:rsid w:val="00542330"/>
    <w:rsid w:val="005638E2"/>
    <w:rsid w:val="0056667B"/>
    <w:rsid w:val="005706A0"/>
    <w:rsid w:val="00575274"/>
    <w:rsid w:val="005756C6"/>
    <w:rsid w:val="00586C24"/>
    <w:rsid w:val="005A76A6"/>
    <w:rsid w:val="005B36F6"/>
    <w:rsid w:val="005B6D2C"/>
    <w:rsid w:val="005C4FE5"/>
    <w:rsid w:val="005C6B2D"/>
    <w:rsid w:val="00602DA6"/>
    <w:rsid w:val="006115E8"/>
    <w:rsid w:val="00642878"/>
    <w:rsid w:val="00663DEC"/>
    <w:rsid w:val="00674DA3"/>
    <w:rsid w:val="00696418"/>
    <w:rsid w:val="006A232B"/>
    <w:rsid w:val="006B01A5"/>
    <w:rsid w:val="006B38A1"/>
    <w:rsid w:val="006B650F"/>
    <w:rsid w:val="006C0CE3"/>
    <w:rsid w:val="006D040D"/>
    <w:rsid w:val="006D321E"/>
    <w:rsid w:val="006D3A1E"/>
    <w:rsid w:val="00714C01"/>
    <w:rsid w:val="00745D49"/>
    <w:rsid w:val="007467C9"/>
    <w:rsid w:val="007470CC"/>
    <w:rsid w:val="00751D79"/>
    <w:rsid w:val="007560ED"/>
    <w:rsid w:val="00764BBB"/>
    <w:rsid w:val="007776F0"/>
    <w:rsid w:val="007875B4"/>
    <w:rsid w:val="00790216"/>
    <w:rsid w:val="007A1F8A"/>
    <w:rsid w:val="007A48D1"/>
    <w:rsid w:val="007B2781"/>
    <w:rsid w:val="007B577E"/>
    <w:rsid w:val="007D0ABD"/>
    <w:rsid w:val="007D7E9E"/>
    <w:rsid w:val="007F278F"/>
    <w:rsid w:val="007F295C"/>
    <w:rsid w:val="007F47B0"/>
    <w:rsid w:val="007F761B"/>
    <w:rsid w:val="00800CDA"/>
    <w:rsid w:val="00800DC1"/>
    <w:rsid w:val="008044E2"/>
    <w:rsid w:val="00810C39"/>
    <w:rsid w:val="0081351D"/>
    <w:rsid w:val="00831547"/>
    <w:rsid w:val="0084132F"/>
    <w:rsid w:val="008446B3"/>
    <w:rsid w:val="008645DE"/>
    <w:rsid w:val="008723A2"/>
    <w:rsid w:val="00884DA7"/>
    <w:rsid w:val="00887D2A"/>
    <w:rsid w:val="00895040"/>
    <w:rsid w:val="008A2DBC"/>
    <w:rsid w:val="008B49FC"/>
    <w:rsid w:val="008B7DD3"/>
    <w:rsid w:val="008D56BD"/>
    <w:rsid w:val="008E07D9"/>
    <w:rsid w:val="008E78C6"/>
    <w:rsid w:val="009074A8"/>
    <w:rsid w:val="00911817"/>
    <w:rsid w:val="0091247D"/>
    <w:rsid w:val="00912E13"/>
    <w:rsid w:val="00931F1B"/>
    <w:rsid w:val="00945CB5"/>
    <w:rsid w:val="00953505"/>
    <w:rsid w:val="0096231C"/>
    <w:rsid w:val="0096493B"/>
    <w:rsid w:val="00972299"/>
    <w:rsid w:val="009729A0"/>
    <w:rsid w:val="0099030F"/>
    <w:rsid w:val="009C2E54"/>
    <w:rsid w:val="009C6273"/>
    <w:rsid w:val="009D2424"/>
    <w:rsid w:val="009E2517"/>
    <w:rsid w:val="009E5DF7"/>
    <w:rsid w:val="009E715F"/>
    <w:rsid w:val="009F1581"/>
    <w:rsid w:val="009F2EDB"/>
    <w:rsid w:val="009F5E7F"/>
    <w:rsid w:val="00A05A67"/>
    <w:rsid w:val="00A1022A"/>
    <w:rsid w:val="00A118A2"/>
    <w:rsid w:val="00A254ED"/>
    <w:rsid w:val="00A3027B"/>
    <w:rsid w:val="00A57327"/>
    <w:rsid w:val="00A63542"/>
    <w:rsid w:val="00A66BD4"/>
    <w:rsid w:val="00A7530C"/>
    <w:rsid w:val="00A83C3F"/>
    <w:rsid w:val="00A85C5D"/>
    <w:rsid w:val="00A94078"/>
    <w:rsid w:val="00AA1217"/>
    <w:rsid w:val="00AA4F8E"/>
    <w:rsid w:val="00AA511D"/>
    <w:rsid w:val="00B05376"/>
    <w:rsid w:val="00B1387B"/>
    <w:rsid w:val="00B217A2"/>
    <w:rsid w:val="00B2308E"/>
    <w:rsid w:val="00B2695D"/>
    <w:rsid w:val="00B31A1E"/>
    <w:rsid w:val="00B338FF"/>
    <w:rsid w:val="00B37905"/>
    <w:rsid w:val="00B52464"/>
    <w:rsid w:val="00B539CB"/>
    <w:rsid w:val="00B575D0"/>
    <w:rsid w:val="00B60587"/>
    <w:rsid w:val="00B616A2"/>
    <w:rsid w:val="00B76A11"/>
    <w:rsid w:val="00B8082D"/>
    <w:rsid w:val="00B97408"/>
    <w:rsid w:val="00B974C9"/>
    <w:rsid w:val="00BB0F8D"/>
    <w:rsid w:val="00BC728C"/>
    <w:rsid w:val="00BD0771"/>
    <w:rsid w:val="00BE56D3"/>
    <w:rsid w:val="00BE601F"/>
    <w:rsid w:val="00BF2025"/>
    <w:rsid w:val="00BF48BA"/>
    <w:rsid w:val="00C047B4"/>
    <w:rsid w:val="00C178C7"/>
    <w:rsid w:val="00C23376"/>
    <w:rsid w:val="00C25F56"/>
    <w:rsid w:val="00C2703B"/>
    <w:rsid w:val="00C27604"/>
    <w:rsid w:val="00C4469C"/>
    <w:rsid w:val="00C55214"/>
    <w:rsid w:val="00C60892"/>
    <w:rsid w:val="00C729C4"/>
    <w:rsid w:val="00C77C37"/>
    <w:rsid w:val="00C916DF"/>
    <w:rsid w:val="00CA0C24"/>
    <w:rsid w:val="00CA1DB7"/>
    <w:rsid w:val="00CA23CB"/>
    <w:rsid w:val="00CA2738"/>
    <w:rsid w:val="00CB1244"/>
    <w:rsid w:val="00CC22D2"/>
    <w:rsid w:val="00CC418F"/>
    <w:rsid w:val="00CC4CDD"/>
    <w:rsid w:val="00CD4797"/>
    <w:rsid w:val="00CE71B7"/>
    <w:rsid w:val="00CF440D"/>
    <w:rsid w:val="00D01C9B"/>
    <w:rsid w:val="00D0347D"/>
    <w:rsid w:val="00D16529"/>
    <w:rsid w:val="00D23A1B"/>
    <w:rsid w:val="00D253FD"/>
    <w:rsid w:val="00D466DF"/>
    <w:rsid w:val="00D51C51"/>
    <w:rsid w:val="00D521A0"/>
    <w:rsid w:val="00D55623"/>
    <w:rsid w:val="00D6260B"/>
    <w:rsid w:val="00D742CB"/>
    <w:rsid w:val="00D74A24"/>
    <w:rsid w:val="00D74EE4"/>
    <w:rsid w:val="00D81BD5"/>
    <w:rsid w:val="00D8423C"/>
    <w:rsid w:val="00D91483"/>
    <w:rsid w:val="00DC1923"/>
    <w:rsid w:val="00DD530D"/>
    <w:rsid w:val="00DD6E9B"/>
    <w:rsid w:val="00DE030F"/>
    <w:rsid w:val="00E04974"/>
    <w:rsid w:val="00E05562"/>
    <w:rsid w:val="00E248F7"/>
    <w:rsid w:val="00E26649"/>
    <w:rsid w:val="00E36976"/>
    <w:rsid w:val="00E410E5"/>
    <w:rsid w:val="00E46027"/>
    <w:rsid w:val="00E52A2A"/>
    <w:rsid w:val="00E57FB1"/>
    <w:rsid w:val="00E6612E"/>
    <w:rsid w:val="00E74404"/>
    <w:rsid w:val="00E8123D"/>
    <w:rsid w:val="00E87A5F"/>
    <w:rsid w:val="00EB4831"/>
    <w:rsid w:val="00EB6977"/>
    <w:rsid w:val="00ED06F1"/>
    <w:rsid w:val="00EE447B"/>
    <w:rsid w:val="00EE695A"/>
    <w:rsid w:val="00EE7F6C"/>
    <w:rsid w:val="00EF0D3D"/>
    <w:rsid w:val="00F050D4"/>
    <w:rsid w:val="00F052A3"/>
    <w:rsid w:val="00F108EE"/>
    <w:rsid w:val="00F16BBC"/>
    <w:rsid w:val="00F222DA"/>
    <w:rsid w:val="00F37C96"/>
    <w:rsid w:val="00F428E5"/>
    <w:rsid w:val="00F6068E"/>
    <w:rsid w:val="00F616F8"/>
    <w:rsid w:val="00F706A4"/>
    <w:rsid w:val="00F70D7D"/>
    <w:rsid w:val="00F9554A"/>
    <w:rsid w:val="00F979A0"/>
    <w:rsid w:val="00FA05EA"/>
    <w:rsid w:val="00FA1CFF"/>
    <w:rsid w:val="00FB1A2A"/>
    <w:rsid w:val="00FB738E"/>
    <w:rsid w:val="00FC7066"/>
    <w:rsid w:val="00FD20D9"/>
    <w:rsid w:val="00FD627C"/>
    <w:rsid w:val="00FE0D8F"/>
    <w:rsid w:val="00FE37D0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A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3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0CE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1C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CE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CB5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5A76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539CB"/>
    <w:pPr>
      <w:ind w:left="720"/>
      <w:contextualSpacing/>
    </w:pPr>
  </w:style>
  <w:style w:type="table" w:styleId="TableGrid">
    <w:name w:val="Table Grid"/>
    <w:basedOn w:val="TableNormal"/>
    <w:uiPriority w:val="99"/>
    <w:rsid w:val="002E6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0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A1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114408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C178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6C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C2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86C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C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945CB5"/>
    <w:rPr>
      <w:rFonts w:eastAsia="Times New Roman"/>
      <w:sz w:val="22"/>
      <w:lang w:val="ru-RU" w:eastAsia="en-US"/>
    </w:rPr>
  </w:style>
  <w:style w:type="character" w:customStyle="1" w:styleId="210">
    <w:name w:val="Основной текст (2) + 10"/>
    <w:aliases w:val="5 pt"/>
    <w:uiPriority w:val="99"/>
    <w:rsid w:val="00945CB5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formattext">
    <w:name w:val="formattext"/>
    <w:basedOn w:val="Normal"/>
    <w:uiPriority w:val="99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Normal"/>
    <w:uiPriority w:val="99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C0C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6C0C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96231C"/>
    <w:rPr>
      <w:rFonts w:cs="Times New Roman"/>
      <w:b/>
      <w:smallCaps/>
      <w:color w:val="C0504D"/>
      <w:spacing w:val="5"/>
      <w:u w:val="single"/>
    </w:rPr>
  </w:style>
  <w:style w:type="paragraph" w:customStyle="1" w:styleId="msonormal0">
    <w:name w:val="msonormal"/>
    <w:basedOn w:val="Normal"/>
    <w:uiPriority w:val="99"/>
    <w:rsid w:val="00FE0D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32FF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7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7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7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4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47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47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4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7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7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5</Pages>
  <Words>1433</Words>
  <Characters>8174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Маслова Е В</cp:lastModifiedBy>
  <cp:revision>11</cp:revision>
  <cp:lastPrinted>2024-03-28T07:36:00Z</cp:lastPrinted>
  <dcterms:created xsi:type="dcterms:W3CDTF">2024-03-28T06:39:00Z</dcterms:created>
  <dcterms:modified xsi:type="dcterms:W3CDTF">2024-03-28T09:06:00Z</dcterms:modified>
</cp:coreProperties>
</file>