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EB" w:rsidRPr="006721DF" w:rsidRDefault="00AA1AEB" w:rsidP="00597982">
      <w:pPr>
        <w:jc w:val="center"/>
        <w:rPr>
          <w:b/>
          <w:bCs/>
          <w:sz w:val="28"/>
          <w:szCs w:val="28"/>
        </w:rPr>
      </w:pPr>
      <w:r w:rsidRPr="006721DF">
        <w:rPr>
          <w:b/>
          <w:bCs/>
          <w:sz w:val="28"/>
          <w:szCs w:val="28"/>
        </w:rPr>
        <w:t>Администрация города Димитровграда Ульяновской области</w:t>
      </w:r>
    </w:p>
    <w:p w:rsidR="00AA1AEB" w:rsidRPr="006721DF" w:rsidRDefault="00AA1AEB" w:rsidP="00597982">
      <w:pPr>
        <w:pBdr>
          <w:bottom w:val="single" w:sz="8" w:space="1" w:color="000000"/>
        </w:pBdr>
        <w:jc w:val="center"/>
        <w:rPr>
          <w:b/>
          <w:bCs/>
          <w:sz w:val="28"/>
          <w:szCs w:val="28"/>
        </w:rPr>
      </w:pPr>
      <w:r w:rsidRPr="006721DF">
        <w:rPr>
          <w:b/>
          <w:bCs/>
          <w:sz w:val="28"/>
          <w:szCs w:val="28"/>
        </w:rPr>
        <w:t>Правовое управление</w:t>
      </w:r>
    </w:p>
    <w:p w:rsidR="00AA1AEB" w:rsidRPr="006721DF" w:rsidRDefault="00AA1AEB" w:rsidP="00597982">
      <w:pPr>
        <w:jc w:val="center"/>
        <w:rPr>
          <w:sz w:val="28"/>
          <w:szCs w:val="28"/>
        </w:rPr>
      </w:pPr>
      <w:r w:rsidRPr="006721DF">
        <w:rPr>
          <w:sz w:val="28"/>
          <w:szCs w:val="28"/>
        </w:rPr>
        <w:t>ул. Хмельницкого, 93, г. Димитровград, Ульяновской области</w:t>
      </w:r>
    </w:p>
    <w:p w:rsidR="00AA1AEB" w:rsidRPr="006721DF" w:rsidRDefault="00AA1AEB" w:rsidP="00597982">
      <w:pPr>
        <w:jc w:val="center"/>
        <w:rPr>
          <w:b/>
          <w:bCs/>
          <w:sz w:val="28"/>
          <w:szCs w:val="28"/>
        </w:rPr>
      </w:pPr>
    </w:p>
    <w:p w:rsidR="00AA1AEB" w:rsidRPr="00C859B0" w:rsidRDefault="00AA1AEB" w:rsidP="00597982">
      <w:pPr>
        <w:jc w:val="center"/>
        <w:rPr>
          <w:b/>
          <w:bCs/>
          <w:sz w:val="27"/>
          <w:szCs w:val="27"/>
        </w:rPr>
      </w:pPr>
      <w:r w:rsidRPr="00C859B0">
        <w:rPr>
          <w:b/>
          <w:bCs/>
          <w:sz w:val="27"/>
          <w:szCs w:val="27"/>
        </w:rPr>
        <w:t>Заключение</w:t>
      </w:r>
    </w:p>
    <w:p w:rsidR="00AA1AEB" w:rsidRPr="00C859B0" w:rsidRDefault="00AA1AEB" w:rsidP="002F76D9">
      <w:pPr>
        <w:ind w:firstLine="708"/>
        <w:jc w:val="center"/>
        <w:rPr>
          <w:b/>
          <w:bCs/>
          <w:sz w:val="27"/>
          <w:szCs w:val="27"/>
        </w:rPr>
      </w:pPr>
      <w:r w:rsidRPr="00C859B0">
        <w:rPr>
          <w:b/>
          <w:bCs/>
          <w:sz w:val="27"/>
          <w:szCs w:val="27"/>
        </w:rPr>
        <w:t>по результатам проведения антикоррупционной экспертизы проекта постановления Администрации города «</w:t>
      </w:r>
      <w:r>
        <w:rPr>
          <w:b/>
          <w:bCs/>
          <w:sz w:val="27"/>
          <w:szCs w:val="27"/>
        </w:rPr>
        <w:t>О внесении изменений в постановление Администрации города от 28.12.2016 №2723</w:t>
      </w:r>
      <w:r w:rsidRPr="00C859B0">
        <w:rPr>
          <w:b/>
          <w:bCs/>
          <w:sz w:val="27"/>
          <w:szCs w:val="27"/>
        </w:rPr>
        <w:t>»</w:t>
      </w:r>
    </w:p>
    <w:p w:rsidR="00AA1AEB" w:rsidRPr="00C859B0" w:rsidRDefault="00AA1AEB" w:rsidP="004F640D">
      <w:pPr>
        <w:pStyle w:val="Eniieieoaeu"/>
        <w:spacing w:line="240" w:lineRule="auto"/>
        <w:ind w:right="-1"/>
        <w:jc w:val="center"/>
        <w:rPr>
          <w:b/>
          <w:bCs/>
          <w:sz w:val="27"/>
          <w:szCs w:val="27"/>
        </w:rPr>
      </w:pPr>
    </w:p>
    <w:p w:rsidR="00AA1AEB" w:rsidRPr="00C859B0" w:rsidRDefault="00AA1AEB" w:rsidP="00597982">
      <w:pPr>
        <w:rPr>
          <w:b/>
          <w:bCs/>
          <w:sz w:val="27"/>
          <w:szCs w:val="27"/>
        </w:rPr>
      </w:pPr>
      <w:r w:rsidRPr="00C859B0">
        <w:rPr>
          <w:b/>
          <w:bCs/>
          <w:sz w:val="27"/>
          <w:szCs w:val="27"/>
        </w:rPr>
        <w:t xml:space="preserve">Дата экспертизы: </w:t>
      </w:r>
      <w:r>
        <w:rPr>
          <w:b/>
          <w:bCs/>
          <w:sz w:val="27"/>
          <w:szCs w:val="27"/>
        </w:rPr>
        <w:t>19</w:t>
      </w:r>
      <w:r w:rsidRPr="00C859B0">
        <w:rPr>
          <w:b/>
          <w:bCs/>
          <w:sz w:val="27"/>
          <w:szCs w:val="27"/>
        </w:rPr>
        <w:t>.12.2022</w:t>
      </w:r>
    </w:p>
    <w:p w:rsidR="00AA1AEB" w:rsidRPr="00C859B0" w:rsidRDefault="00AA1AEB" w:rsidP="00597982">
      <w:pPr>
        <w:rPr>
          <w:b/>
          <w:bCs/>
          <w:sz w:val="27"/>
          <w:szCs w:val="27"/>
        </w:rPr>
      </w:pPr>
      <w:r w:rsidRPr="00C859B0">
        <w:rPr>
          <w:b/>
          <w:bCs/>
          <w:sz w:val="27"/>
          <w:szCs w:val="27"/>
        </w:rPr>
        <w:t>Результат экспертизы: коррупциогенные факторы не выявлены</w:t>
      </w:r>
    </w:p>
    <w:p w:rsidR="00AA1AEB" w:rsidRPr="00C859B0" w:rsidRDefault="00AA1AEB" w:rsidP="00597982">
      <w:pPr>
        <w:rPr>
          <w:b/>
          <w:bCs/>
          <w:sz w:val="27"/>
          <w:szCs w:val="27"/>
        </w:rPr>
      </w:pPr>
    </w:p>
    <w:p w:rsidR="00AA1AEB" w:rsidRPr="00C859B0" w:rsidRDefault="00AA1AEB" w:rsidP="00597982">
      <w:pPr>
        <w:jc w:val="center"/>
        <w:rPr>
          <w:b/>
          <w:bCs/>
          <w:sz w:val="27"/>
          <w:szCs w:val="27"/>
        </w:rPr>
      </w:pPr>
      <w:r w:rsidRPr="00C859B0">
        <w:rPr>
          <w:b/>
          <w:bCs/>
          <w:sz w:val="27"/>
          <w:szCs w:val="27"/>
        </w:rPr>
        <w:t>1.Общие положения</w:t>
      </w:r>
    </w:p>
    <w:p w:rsidR="00AA1AEB" w:rsidRPr="00C859B0" w:rsidRDefault="00AA1AEB" w:rsidP="002F76D9">
      <w:pPr>
        <w:ind w:firstLine="708"/>
        <w:jc w:val="both"/>
        <w:rPr>
          <w:sz w:val="27"/>
          <w:szCs w:val="27"/>
        </w:rPr>
      </w:pPr>
      <w:r w:rsidRPr="00C859B0">
        <w:rPr>
          <w:sz w:val="27"/>
          <w:szCs w:val="27"/>
        </w:rPr>
        <w:t xml:space="preserve">Настоящее заключение дано на проект постановления Администрации города Димитровграда Ульяновской области </w:t>
      </w:r>
      <w:r w:rsidRPr="00FD6F3E">
        <w:rPr>
          <w:sz w:val="27"/>
          <w:szCs w:val="27"/>
        </w:rPr>
        <w:t>«О внесении изменений в постановление Администрации города от 28.12.2016 №2723» (</w:t>
      </w:r>
      <w:r w:rsidRPr="00C859B0">
        <w:rPr>
          <w:sz w:val="27"/>
          <w:szCs w:val="27"/>
        </w:rPr>
        <w:t>далее - Проект).</w:t>
      </w:r>
    </w:p>
    <w:p w:rsidR="00AA1AEB" w:rsidRPr="00C859B0" w:rsidRDefault="00AA1AEB" w:rsidP="00016D90">
      <w:pPr>
        <w:ind w:firstLine="709"/>
        <w:jc w:val="both"/>
        <w:rPr>
          <w:sz w:val="27"/>
          <w:szCs w:val="27"/>
        </w:rPr>
      </w:pPr>
      <w:r w:rsidRPr="00C859B0">
        <w:rPr>
          <w:sz w:val="27"/>
          <w:szCs w:val="27"/>
        </w:rPr>
        <w:t>Проект внесен МКУ «Контакт-Центр города Димитровграда».</w:t>
      </w:r>
    </w:p>
    <w:p w:rsidR="00AA1AEB" w:rsidRPr="00C859B0" w:rsidRDefault="00AA1AEB" w:rsidP="00597982">
      <w:pPr>
        <w:ind w:firstLine="709"/>
        <w:jc w:val="both"/>
        <w:rPr>
          <w:sz w:val="27"/>
          <w:szCs w:val="27"/>
        </w:rPr>
      </w:pPr>
      <w:r w:rsidRPr="00C859B0">
        <w:rPr>
          <w:sz w:val="27"/>
          <w:szCs w:val="27"/>
        </w:rPr>
        <w:t xml:space="preserve">Экспертиза проведена в соответствии с </w:t>
      </w:r>
      <w:r w:rsidRPr="00C859B0">
        <w:rPr>
          <w:sz w:val="27"/>
          <w:szCs w:val="27"/>
          <w:lang w:eastAsia="ru-RU"/>
        </w:rPr>
        <w:t>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w:t>
      </w:r>
      <w:r w:rsidRPr="00C859B0">
        <w:rPr>
          <w:sz w:val="27"/>
          <w:szCs w:val="27"/>
        </w:rPr>
        <w:t xml:space="preserve">, утвержденным постановлением Администрации города </w:t>
      </w:r>
      <w:r w:rsidRPr="00C859B0">
        <w:rPr>
          <w:sz w:val="27"/>
          <w:szCs w:val="27"/>
          <w:lang w:eastAsia="ru-RU"/>
        </w:rPr>
        <w:t>от 24.12.2018 № 2809</w:t>
      </w:r>
      <w:r w:rsidRPr="00C859B0">
        <w:rPr>
          <w:sz w:val="27"/>
          <w:szCs w:val="27"/>
        </w:rPr>
        <w:t>.</w:t>
      </w:r>
    </w:p>
    <w:p w:rsidR="00AA1AEB" w:rsidRPr="00C859B0" w:rsidRDefault="00AA1AEB" w:rsidP="00597982">
      <w:pPr>
        <w:ind w:firstLine="709"/>
        <w:jc w:val="both"/>
        <w:rPr>
          <w:sz w:val="27"/>
          <w:szCs w:val="27"/>
        </w:rPr>
      </w:pPr>
    </w:p>
    <w:p w:rsidR="00AA1AEB" w:rsidRPr="00C859B0" w:rsidRDefault="00AA1AEB" w:rsidP="00597982">
      <w:pPr>
        <w:ind w:firstLine="709"/>
        <w:jc w:val="center"/>
        <w:rPr>
          <w:b/>
          <w:bCs/>
          <w:sz w:val="27"/>
          <w:szCs w:val="27"/>
        </w:rPr>
      </w:pPr>
      <w:r w:rsidRPr="00C859B0">
        <w:rPr>
          <w:b/>
          <w:bCs/>
          <w:sz w:val="27"/>
          <w:szCs w:val="27"/>
        </w:rPr>
        <w:t>2.Описание проекта</w:t>
      </w:r>
    </w:p>
    <w:p w:rsidR="00AA1AEB" w:rsidRPr="00C859B0" w:rsidRDefault="00AA1AEB" w:rsidP="002F76D9">
      <w:pPr>
        <w:pStyle w:val="ConsPlusNormal"/>
        <w:ind w:firstLine="709"/>
        <w:jc w:val="both"/>
        <w:rPr>
          <w:sz w:val="27"/>
          <w:szCs w:val="27"/>
        </w:rPr>
      </w:pPr>
      <w:r w:rsidRPr="00C859B0">
        <w:rPr>
          <w:sz w:val="27"/>
          <w:szCs w:val="27"/>
        </w:rPr>
        <w:t xml:space="preserve">Проект разработан в соответствии со </w:t>
      </w:r>
      <w:r w:rsidRPr="00C859B0">
        <w:rPr>
          <w:sz w:val="27"/>
          <w:szCs w:val="27"/>
          <w:lang w:eastAsia="en-US"/>
        </w:rPr>
        <w:t>статьей 144 Трудового кодекса Российской Федерации</w:t>
      </w:r>
      <w:bookmarkStart w:id="0" w:name="BM100004"/>
      <w:bookmarkEnd w:id="0"/>
      <w:r w:rsidRPr="00C859B0">
        <w:rPr>
          <w:sz w:val="27"/>
          <w:szCs w:val="27"/>
          <w:lang w:eastAsia="en-US"/>
        </w:rPr>
        <w:t>, постановлени</w:t>
      </w:r>
      <w:r>
        <w:rPr>
          <w:sz w:val="27"/>
          <w:szCs w:val="27"/>
          <w:lang w:eastAsia="en-US"/>
        </w:rPr>
        <w:t>ями</w:t>
      </w:r>
      <w:r w:rsidRPr="00C859B0">
        <w:rPr>
          <w:sz w:val="27"/>
          <w:szCs w:val="27"/>
          <w:lang w:eastAsia="en-US"/>
        </w:rPr>
        <w:t xml:space="preserve"> Администрации города от  02.06.2022 №1467 «Об утверждении Положения об отраслевой системе оплаты труда работников муниципальных учреждений города Димитровграда Ульяновской области», от 20.10.2022 №2856 «Об утверждении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w:t>
      </w:r>
      <w:r>
        <w:rPr>
          <w:sz w:val="27"/>
          <w:szCs w:val="27"/>
          <w:lang w:eastAsia="en-US"/>
        </w:rPr>
        <w:t>, от 29.11.2022 №3261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sidRPr="00C859B0">
        <w:rPr>
          <w:sz w:val="27"/>
          <w:szCs w:val="27"/>
        </w:rPr>
        <w:t>.</w:t>
      </w:r>
    </w:p>
    <w:p w:rsidR="00AA1AEB" w:rsidRPr="00C859B0" w:rsidRDefault="00AA1AEB" w:rsidP="002F76D9">
      <w:pPr>
        <w:pStyle w:val="ConsPlusNormal"/>
        <w:ind w:firstLine="709"/>
        <w:jc w:val="both"/>
        <w:rPr>
          <w:sz w:val="27"/>
          <w:szCs w:val="27"/>
        </w:rPr>
      </w:pPr>
      <w:r w:rsidRPr="00C859B0">
        <w:rPr>
          <w:sz w:val="27"/>
          <w:szCs w:val="27"/>
        </w:rPr>
        <w:t xml:space="preserve">Пунктом 1 Проекта предлагается </w:t>
      </w:r>
      <w:r>
        <w:rPr>
          <w:sz w:val="27"/>
          <w:szCs w:val="27"/>
        </w:rPr>
        <w:t>внести изменения в постановление Администрации города от 28.12.2016 №2723 «Об утверждении Положения об отраслевой системе оплаты труда работников Муниципального казенного учреждения «Контакт-Центр города Димитровграда»</w:t>
      </w:r>
      <w:r w:rsidRPr="00C859B0">
        <w:rPr>
          <w:sz w:val="27"/>
          <w:szCs w:val="27"/>
        </w:rPr>
        <w:t>.</w:t>
      </w:r>
    </w:p>
    <w:p w:rsidR="00AA1AEB" w:rsidRDefault="00AA1AEB" w:rsidP="005B5A04">
      <w:pPr>
        <w:pStyle w:val="ConsPlusNormal"/>
        <w:ind w:firstLine="709"/>
        <w:jc w:val="both"/>
        <w:rPr>
          <w:sz w:val="27"/>
          <w:szCs w:val="27"/>
        </w:rPr>
      </w:pPr>
      <w:r>
        <w:rPr>
          <w:sz w:val="27"/>
          <w:szCs w:val="27"/>
        </w:rPr>
        <w:t>Пунктом 2</w:t>
      </w:r>
      <w:r w:rsidRPr="00C859B0">
        <w:rPr>
          <w:sz w:val="27"/>
          <w:szCs w:val="27"/>
        </w:rPr>
        <w:t xml:space="preserve"> Проекта предлагается установить, что действие постановления распространяется на правоотношения, возникшие с </w:t>
      </w:r>
      <w:r>
        <w:rPr>
          <w:sz w:val="27"/>
          <w:szCs w:val="27"/>
        </w:rPr>
        <w:t>01.10</w:t>
      </w:r>
      <w:r w:rsidRPr="00C859B0">
        <w:rPr>
          <w:sz w:val="27"/>
          <w:szCs w:val="27"/>
        </w:rPr>
        <w:t>.2022</w:t>
      </w:r>
      <w:r>
        <w:rPr>
          <w:sz w:val="27"/>
          <w:szCs w:val="27"/>
        </w:rPr>
        <w:t>, за исключением подпункта 1.4 пункта 1 постановления.</w:t>
      </w:r>
    </w:p>
    <w:p w:rsidR="00AA1AEB" w:rsidRDefault="00AA1AEB" w:rsidP="005B5A04">
      <w:pPr>
        <w:pStyle w:val="ConsPlusNormal"/>
        <w:ind w:firstLine="540"/>
        <w:jc w:val="both"/>
        <w:rPr>
          <w:sz w:val="27"/>
          <w:szCs w:val="27"/>
        </w:rPr>
      </w:pPr>
      <w:r>
        <w:rPr>
          <w:sz w:val="27"/>
          <w:szCs w:val="27"/>
        </w:rPr>
        <w:t>Пунктом 3 Проекта устанавливается право работодателя на предоставление и перерасчет единовременной выплаты к ежегодному оплачиваемому отпуску.</w:t>
      </w:r>
    </w:p>
    <w:p w:rsidR="00AA1AEB" w:rsidRPr="00C859B0" w:rsidRDefault="00AA1AEB" w:rsidP="005B5A04">
      <w:pPr>
        <w:pStyle w:val="ConsPlusNormal"/>
        <w:ind w:firstLine="709"/>
        <w:jc w:val="both"/>
        <w:rPr>
          <w:sz w:val="27"/>
          <w:szCs w:val="27"/>
        </w:rPr>
      </w:pPr>
    </w:p>
    <w:p w:rsidR="00AA1AEB" w:rsidRPr="00C859B0" w:rsidRDefault="00AA1AEB" w:rsidP="00597982">
      <w:pPr>
        <w:pStyle w:val="ConsPlusNormal"/>
        <w:ind w:firstLine="709"/>
        <w:jc w:val="both"/>
        <w:rPr>
          <w:sz w:val="27"/>
          <w:szCs w:val="27"/>
        </w:rPr>
      </w:pPr>
      <w:r w:rsidRPr="00C859B0">
        <w:rPr>
          <w:sz w:val="27"/>
          <w:szCs w:val="27"/>
        </w:rPr>
        <w:t xml:space="preserve">Пунктом </w:t>
      </w:r>
      <w:r>
        <w:rPr>
          <w:sz w:val="27"/>
          <w:szCs w:val="27"/>
        </w:rPr>
        <w:t>4</w:t>
      </w:r>
      <w:r w:rsidRPr="00C859B0">
        <w:rPr>
          <w:sz w:val="27"/>
          <w:szCs w:val="27"/>
        </w:rPr>
        <w:t xml:space="preserve"> Проекта предлагается установить, что постановление подлежит официальному опубликованию.</w:t>
      </w:r>
    </w:p>
    <w:p w:rsidR="00AA1AEB" w:rsidRPr="00C859B0" w:rsidRDefault="00AA1AEB" w:rsidP="00C859B0">
      <w:pPr>
        <w:pStyle w:val="ConsPlusNormal"/>
        <w:ind w:firstLine="707"/>
        <w:jc w:val="both"/>
        <w:rPr>
          <w:sz w:val="27"/>
          <w:szCs w:val="27"/>
        </w:rPr>
      </w:pPr>
      <w:r>
        <w:rPr>
          <w:sz w:val="27"/>
          <w:szCs w:val="27"/>
        </w:rPr>
        <w:t xml:space="preserve">Пунктом </w:t>
      </w:r>
      <w:bookmarkStart w:id="1" w:name="_GoBack"/>
      <w:bookmarkEnd w:id="1"/>
      <w:r>
        <w:rPr>
          <w:sz w:val="27"/>
          <w:szCs w:val="27"/>
        </w:rPr>
        <w:t>5</w:t>
      </w:r>
      <w:r w:rsidRPr="00C859B0">
        <w:rPr>
          <w:sz w:val="27"/>
          <w:szCs w:val="27"/>
        </w:rPr>
        <w:t xml:space="preserve"> Проекта возлагается контроль за исполнением постановления.</w:t>
      </w:r>
    </w:p>
    <w:p w:rsidR="00AA1AEB" w:rsidRPr="00C859B0" w:rsidRDefault="00AA1AEB" w:rsidP="00374AFE">
      <w:pPr>
        <w:ind w:firstLine="709"/>
        <w:jc w:val="both"/>
        <w:rPr>
          <w:sz w:val="27"/>
          <w:szCs w:val="27"/>
          <w:lang w:eastAsia="ru-RU"/>
        </w:rPr>
      </w:pPr>
      <w:r w:rsidRPr="00C859B0">
        <w:rPr>
          <w:sz w:val="27"/>
          <w:szCs w:val="27"/>
        </w:rPr>
        <w:t xml:space="preserve">В соответствии с </w:t>
      </w:r>
      <w:r w:rsidRPr="00C859B0">
        <w:rPr>
          <w:sz w:val="27"/>
          <w:szCs w:val="27"/>
          <w:lang w:eastAsia="ru-RU"/>
        </w:rPr>
        <w:t>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заключение Управления финансов и закупок.</w:t>
      </w:r>
    </w:p>
    <w:p w:rsidR="00AA1AEB" w:rsidRPr="00C859B0" w:rsidRDefault="00AA1AEB" w:rsidP="00374AFE">
      <w:pPr>
        <w:ind w:firstLine="709"/>
        <w:jc w:val="both"/>
        <w:rPr>
          <w:b/>
          <w:bCs/>
          <w:sz w:val="27"/>
          <w:szCs w:val="27"/>
        </w:rPr>
      </w:pPr>
    </w:p>
    <w:p w:rsidR="00AA1AEB" w:rsidRPr="00C859B0" w:rsidRDefault="00AA1AEB" w:rsidP="00597982">
      <w:pPr>
        <w:ind w:firstLine="709"/>
        <w:jc w:val="center"/>
        <w:rPr>
          <w:b/>
          <w:bCs/>
          <w:sz w:val="27"/>
          <w:szCs w:val="27"/>
        </w:rPr>
      </w:pPr>
      <w:r w:rsidRPr="00C859B0">
        <w:rPr>
          <w:b/>
          <w:bCs/>
          <w:sz w:val="27"/>
          <w:szCs w:val="27"/>
        </w:rPr>
        <w:t>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rsidR="00AA1AEB" w:rsidRPr="00C859B0" w:rsidRDefault="00AA1AEB" w:rsidP="00597982">
      <w:pPr>
        <w:ind w:firstLine="709"/>
        <w:jc w:val="center"/>
        <w:rPr>
          <w:sz w:val="27"/>
          <w:szCs w:val="27"/>
        </w:rPr>
      </w:pPr>
    </w:p>
    <w:p w:rsidR="00AA1AEB" w:rsidRPr="00C859B0" w:rsidRDefault="00AA1AEB" w:rsidP="00597982">
      <w:pPr>
        <w:ind w:firstLine="709"/>
        <w:jc w:val="both"/>
        <w:rPr>
          <w:sz w:val="27"/>
          <w:szCs w:val="27"/>
        </w:rPr>
      </w:pPr>
      <w:r w:rsidRPr="00C859B0">
        <w:rPr>
          <w:sz w:val="27"/>
          <w:szCs w:val="27"/>
        </w:rPr>
        <w:t>Факторов, которые способствуют или могут способствовать созданию условий для проявления коррупции в проекте постановления, не выявлено.</w:t>
      </w:r>
    </w:p>
    <w:p w:rsidR="00AA1AEB" w:rsidRPr="00C859B0" w:rsidRDefault="00AA1AEB" w:rsidP="00597982">
      <w:pPr>
        <w:ind w:firstLine="709"/>
        <w:jc w:val="both"/>
        <w:rPr>
          <w:sz w:val="27"/>
          <w:szCs w:val="27"/>
        </w:rPr>
      </w:pPr>
    </w:p>
    <w:p w:rsidR="00AA1AEB" w:rsidRPr="00C859B0" w:rsidRDefault="00AA1AEB" w:rsidP="00597982">
      <w:pPr>
        <w:autoSpaceDE w:val="0"/>
        <w:ind w:firstLine="709"/>
        <w:jc w:val="center"/>
        <w:rPr>
          <w:sz w:val="27"/>
          <w:szCs w:val="27"/>
        </w:rPr>
      </w:pPr>
      <w:r w:rsidRPr="00C859B0">
        <w:rPr>
          <w:b/>
          <w:bCs/>
          <w:sz w:val="27"/>
          <w:szCs w:val="27"/>
        </w:rPr>
        <w:t>4.Выводы по результатам антикоррупционной экспертизы</w:t>
      </w:r>
      <w:r w:rsidRPr="00C859B0">
        <w:rPr>
          <w:sz w:val="27"/>
          <w:szCs w:val="27"/>
        </w:rPr>
        <w:t xml:space="preserve"> </w:t>
      </w:r>
    </w:p>
    <w:p w:rsidR="00AA1AEB" w:rsidRPr="00C859B0" w:rsidRDefault="00AA1AEB" w:rsidP="00597982">
      <w:pPr>
        <w:autoSpaceDE w:val="0"/>
        <w:ind w:firstLine="709"/>
        <w:jc w:val="center"/>
        <w:rPr>
          <w:sz w:val="27"/>
          <w:szCs w:val="27"/>
        </w:rPr>
      </w:pPr>
    </w:p>
    <w:p w:rsidR="00AA1AEB" w:rsidRPr="00C859B0" w:rsidRDefault="00AA1AEB" w:rsidP="00597982">
      <w:pPr>
        <w:ind w:firstLine="708"/>
        <w:jc w:val="both"/>
        <w:rPr>
          <w:color w:val="000000"/>
          <w:sz w:val="27"/>
          <w:szCs w:val="27"/>
        </w:rPr>
      </w:pPr>
      <w:r w:rsidRPr="00C859B0">
        <w:rPr>
          <w:sz w:val="27"/>
          <w:szCs w:val="27"/>
        </w:rPr>
        <w:t>Проект признается прошедшим антикоррупционную экспертизу</w:t>
      </w:r>
      <w:r w:rsidRPr="00C859B0">
        <w:rPr>
          <w:color w:val="000000"/>
          <w:sz w:val="27"/>
          <w:szCs w:val="27"/>
        </w:rPr>
        <w:t>.</w:t>
      </w:r>
    </w:p>
    <w:p w:rsidR="00AA1AEB" w:rsidRPr="00C859B0" w:rsidRDefault="00AA1AEB" w:rsidP="001B769B">
      <w:pPr>
        <w:ind w:firstLine="708"/>
        <w:jc w:val="both"/>
        <w:rPr>
          <w:sz w:val="27"/>
          <w:szCs w:val="27"/>
        </w:rPr>
      </w:pPr>
      <w:r w:rsidRPr="00C859B0">
        <w:rPr>
          <w:sz w:val="27"/>
          <w:szCs w:val="27"/>
        </w:rPr>
        <w:t xml:space="preserve">Проект подлежит направлению в прокуратуру города, </w:t>
      </w:r>
      <w:r w:rsidRPr="00C859B0">
        <w:rPr>
          <w:sz w:val="27"/>
          <w:szCs w:val="27"/>
          <w:lang w:eastAsia="ru-RU"/>
        </w:rPr>
        <w:t>Контрольно-счетную палату города Димитровграда Ульяновской области</w:t>
      </w:r>
      <w:r w:rsidRPr="00C859B0">
        <w:rPr>
          <w:sz w:val="27"/>
          <w:szCs w:val="27"/>
        </w:rPr>
        <w:t>.</w:t>
      </w:r>
    </w:p>
    <w:p w:rsidR="00AA1AEB" w:rsidRPr="00C859B0" w:rsidRDefault="00AA1AEB" w:rsidP="00597982">
      <w:pPr>
        <w:ind w:firstLine="709"/>
        <w:jc w:val="both"/>
        <w:rPr>
          <w:sz w:val="27"/>
          <w:szCs w:val="27"/>
        </w:rPr>
      </w:pPr>
      <w:r w:rsidRPr="00C859B0">
        <w:rPr>
          <w:sz w:val="27"/>
          <w:szCs w:val="27"/>
        </w:rPr>
        <w:t>Проект подлежит размещению на официальном сайте Администрации города, а также направляется на общественное обсуждение.</w:t>
      </w:r>
    </w:p>
    <w:p w:rsidR="00AA1AEB" w:rsidRPr="00C859B0" w:rsidRDefault="00AA1AEB" w:rsidP="00597982">
      <w:pPr>
        <w:ind w:firstLine="709"/>
        <w:jc w:val="both"/>
        <w:rPr>
          <w:sz w:val="27"/>
          <w:szCs w:val="27"/>
        </w:rPr>
      </w:pPr>
      <w:r w:rsidRPr="00C859B0">
        <w:rPr>
          <w:sz w:val="27"/>
          <w:szCs w:val="27"/>
        </w:rPr>
        <w:t xml:space="preserve">Проект также подлежит направлению в подразделения, </w:t>
      </w:r>
      <w:r w:rsidRPr="00C859B0">
        <w:rPr>
          <w:color w:val="212121"/>
          <w:sz w:val="27"/>
          <w:szCs w:val="27"/>
        </w:rPr>
        <w:t xml:space="preserve">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 </w:t>
      </w:r>
    </w:p>
    <w:p w:rsidR="00AA1AEB" w:rsidRPr="00C859B0" w:rsidRDefault="00AA1AEB" w:rsidP="00597982">
      <w:pPr>
        <w:jc w:val="both"/>
        <w:rPr>
          <w:sz w:val="27"/>
          <w:szCs w:val="27"/>
        </w:rPr>
      </w:pPr>
    </w:p>
    <w:p w:rsidR="00AA1AEB" w:rsidRPr="00C859B0" w:rsidRDefault="00AA1AEB" w:rsidP="00597982">
      <w:pPr>
        <w:jc w:val="both"/>
        <w:rPr>
          <w:sz w:val="27"/>
          <w:szCs w:val="27"/>
        </w:rPr>
      </w:pPr>
    </w:p>
    <w:p w:rsidR="00AA1AEB" w:rsidRDefault="00AA1AEB" w:rsidP="00E06E9E">
      <w:pPr>
        <w:rPr>
          <w:sz w:val="27"/>
          <w:szCs w:val="27"/>
        </w:rPr>
      </w:pPr>
      <w:r>
        <w:rPr>
          <w:sz w:val="27"/>
          <w:szCs w:val="27"/>
        </w:rPr>
        <w:t xml:space="preserve">Начальник </w:t>
      </w:r>
      <w:r w:rsidRPr="00C859B0">
        <w:rPr>
          <w:sz w:val="27"/>
          <w:szCs w:val="27"/>
        </w:rPr>
        <w:t xml:space="preserve">отдела правовой </w:t>
      </w:r>
    </w:p>
    <w:p w:rsidR="00AA1AEB" w:rsidRPr="00C859B0" w:rsidRDefault="00AA1AEB" w:rsidP="00E06E9E">
      <w:pPr>
        <w:rPr>
          <w:sz w:val="27"/>
          <w:szCs w:val="27"/>
        </w:rPr>
      </w:pPr>
      <w:r w:rsidRPr="00C859B0">
        <w:rPr>
          <w:sz w:val="27"/>
          <w:szCs w:val="27"/>
        </w:rPr>
        <w:t>Экспертизы</w:t>
      </w:r>
      <w:r>
        <w:rPr>
          <w:sz w:val="27"/>
          <w:szCs w:val="27"/>
        </w:rPr>
        <w:t xml:space="preserve"> </w:t>
      </w:r>
      <w:r w:rsidRPr="00C859B0">
        <w:rPr>
          <w:sz w:val="27"/>
          <w:szCs w:val="27"/>
        </w:rPr>
        <w:t xml:space="preserve">правового </w:t>
      </w:r>
      <w:r>
        <w:rPr>
          <w:sz w:val="27"/>
          <w:szCs w:val="27"/>
        </w:rPr>
        <w:t>управления</w:t>
      </w:r>
      <w:r>
        <w:rPr>
          <w:sz w:val="27"/>
          <w:szCs w:val="27"/>
        </w:rPr>
        <w:tab/>
      </w:r>
      <w:r>
        <w:rPr>
          <w:sz w:val="27"/>
          <w:szCs w:val="27"/>
        </w:rPr>
        <w:tab/>
      </w:r>
      <w:r>
        <w:rPr>
          <w:sz w:val="27"/>
          <w:szCs w:val="27"/>
        </w:rPr>
        <w:tab/>
        <w:t xml:space="preserve">  </w:t>
      </w:r>
      <w:r>
        <w:rPr>
          <w:sz w:val="27"/>
          <w:szCs w:val="27"/>
        </w:rPr>
        <w:tab/>
      </w:r>
      <w:r>
        <w:rPr>
          <w:sz w:val="27"/>
          <w:szCs w:val="27"/>
        </w:rPr>
        <w:tab/>
      </w:r>
      <w:r>
        <w:rPr>
          <w:sz w:val="27"/>
          <w:szCs w:val="27"/>
        </w:rPr>
        <w:tab/>
        <w:t xml:space="preserve">       Е.К.Масина</w:t>
      </w:r>
    </w:p>
    <w:p w:rsidR="00AA1AEB" w:rsidRPr="00C859B0" w:rsidRDefault="00AA1AEB" w:rsidP="00597982">
      <w:pPr>
        <w:rPr>
          <w:sz w:val="27"/>
          <w:szCs w:val="27"/>
        </w:rPr>
      </w:pPr>
    </w:p>
    <w:p w:rsidR="00AA1AEB" w:rsidRPr="00C859B0" w:rsidRDefault="00AA1AEB" w:rsidP="00597982">
      <w:pPr>
        <w:rPr>
          <w:sz w:val="27"/>
          <w:szCs w:val="27"/>
        </w:rPr>
      </w:pPr>
    </w:p>
    <w:p w:rsidR="00AA1AEB" w:rsidRPr="00C859B0" w:rsidRDefault="00AA1AEB" w:rsidP="00597982">
      <w:pPr>
        <w:jc w:val="both"/>
        <w:rPr>
          <w:sz w:val="27"/>
          <w:szCs w:val="27"/>
        </w:rPr>
      </w:pPr>
      <w:r w:rsidRPr="00C859B0">
        <w:rPr>
          <w:sz w:val="27"/>
          <w:szCs w:val="27"/>
        </w:rPr>
        <w:t>Согласовано:</w:t>
      </w:r>
    </w:p>
    <w:p w:rsidR="00AA1AEB" w:rsidRPr="00C859B0" w:rsidRDefault="00AA1AEB" w:rsidP="00597982">
      <w:pPr>
        <w:jc w:val="both"/>
        <w:rPr>
          <w:sz w:val="27"/>
          <w:szCs w:val="27"/>
        </w:rPr>
      </w:pPr>
      <w:r>
        <w:rPr>
          <w:sz w:val="27"/>
          <w:szCs w:val="27"/>
        </w:rPr>
        <w:t>Н</w:t>
      </w:r>
      <w:r w:rsidRPr="00C859B0">
        <w:rPr>
          <w:sz w:val="27"/>
          <w:szCs w:val="27"/>
        </w:rPr>
        <w:t xml:space="preserve">ачальник правового управления </w:t>
      </w:r>
    </w:p>
    <w:p w:rsidR="00AA1AEB" w:rsidRPr="00C859B0" w:rsidRDefault="00AA1AEB" w:rsidP="001B769B">
      <w:pPr>
        <w:jc w:val="both"/>
        <w:rPr>
          <w:sz w:val="27"/>
          <w:szCs w:val="27"/>
        </w:rPr>
      </w:pPr>
      <w:r w:rsidRPr="00C859B0">
        <w:rPr>
          <w:sz w:val="27"/>
          <w:szCs w:val="27"/>
        </w:rPr>
        <w:t>Администрации города</w:t>
      </w:r>
      <w:r w:rsidRPr="00C859B0">
        <w:rPr>
          <w:sz w:val="27"/>
          <w:szCs w:val="27"/>
        </w:rPr>
        <w:tab/>
      </w:r>
      <w:r w:rsidRPr="00C859B0">
        <w:rPr>
          <w:sz w:val="27"/>
          <w:szCs w:val="27"/>
        </w:rPr>
        <w:tab/>
      </w:r>
      <w:r w:rsidRPr="00C859B0">
        <w:rPr>
          <w:sz w:val="27"/>
          <w:szCs w:val="27"/>
        </w:rPr>
        <w:tab/>
      </w:r>
      <w:r w:rsidRPr="00C859B0">
        <w:rPr>
          <w:sz w:val="27"/>
          <w:szCs w:val="27"/>
        </w:rPr>
        <w:tab/>
      </w:r>
      <w:r w:rsidRPr="00C859B0">
        <w:rPr>
          <w:sz w:val="27"/>
          <w:szCs w:val="27"/>
        </w:rPr>
        <w:tab/>
      </w:r>
      <w:r w:rsidRPr="00C859B0">
        <w:rPr>
          <w:sz w:val="27"/>
          <w:szCs w:val="27"/>
        </w:rPr>
        <w:tab/>
      </w:r>
      <w:r w:rsidRPr="00C859B0">
        <w:rPr>
          <w:sz w:val="27"/>
          <w:szCs w:val="27"/>
        </w:rPr>
        <w:tab/>
      </w:r>
      <w:r w:rsidRPr="00C859B0">
        <w:rPr>
          <w:sz w:val="27"/>
          <w:szCs w:val="27"/>
        </w:rPr>
        <w:tab/>
      </w:r>
      <w:r>
        <w:rPr>
          <w:sz w:val="27"/>
          <w:szCs w:val="27"/>
        </w:rPr>
        <w:t xml:space="preserve">  С.Н.Барышева</w:t>
      </w:r>
    </w:p>
    <w:sectPr w:rsidR="00AA1AEB" w:rsidRPr="00C859B0" w:rsidSect="00846893">
      <w:footnotePr>
        <w:pos w:val="beneathText"/>
      </w:footnotePr>
      <w:pgSz w:w="11905" w:h="16837"/>
      <w:pgMar w:top="1134" w:right="567" w:bottom="1134" w:left="1701" w:header="851"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82"/>
    <w:rsid w:val="00010C72"/>
    <w:rsid w:val="00016D90"/>
    <w:rsid w:val="000324C7"/>
    <w:rsid w:val="000341ED"/>
    <w:rsid w:val="00034C3A"/>
    <w:rsid w:val="00054FA2"/>
    <w:rsid w:val="000769FF"/>
    <w:rsid w:val="000B30F7"/>
    <w:rsid w:val="000B48EF"/>
    <w:rsid w:val="000F26C9"/>
    <w:rsid w:val="001279F3"/>
    <w:rsid w:val="00171AD4"/>
    <w:rsid w:val="001B1413"/>
    <w:rsid w:val="001B769B"/>
    <w:rsid w:val="0020601D"/>
    <w:rsid w:val="0022370F"/>
    <w:rsid w:val="00262DB7"/>
    <w:rsid w:val="00287D2E"/>
    <w:rsid w:val="002A0FE3"/>
    <w:rsid w:val="002B6325"/>
    <w:rsid w:val="002D04B6"/>
    <w:rsid w:val="002D4371"/>
    <w:rsid w:val="002F76D9"/>
    <w:rsid w:val="00316412"/>
    <w:rsid w:val="00374AFE"/>
    <w:rsid w:val="00396F41"/>
    <w:rsid w:val="00397944"/>
    <w:rsid w:val="003C4013"/>
    <w:rsid w:val="003C71EF"/>
    <w:rsid w:val="004020C8"/>
    <w:rsid w:val="00403956"/>
    <w:rsid w:val="004279B6"/>
    <w:rsid w:val="0048306A"/>
    <w:rsid w:val="004D0CC5"/>
    <w:rsid w:val="004F640D"/>
    <w:rsid w:val="00505908"/>
    <w:rsid w:val="00513AE3"/>
    <w:rsid w:val="00515A24"/>
    <w:rsid w:val="0054009F"/>
    <w:rsid w:val="005572C6"/>
    <w:rsid w:val="005665ED"/>
    <w:rsid w:val="005858F9"/>
    <w:rsid w:val="00597982"/>
    <w:rsid w:val="005B5A04"/>
    <w:rsid w:val="005C36B0"/>
    <w:rsid w:val="005E20CA"/>
    <w:rsid w:val="00626A49"/>
    <w:rsid w:val="006721DF"/>
    <w:rsid w:val="00697C9C"/>
    <w:rsid w:val="006C1C37"/>
    <w:rsid w:val="00700EF6"/>
    <w:rsid w:val="00715F0B"/>
    <w:rsid w:val="0072022A"/>
    <w:rsid w:val="00740820"/>
    <w:rsid w:val="007665EA"/>
    <w:rsid w:val="00846893"/>
    <w:rsid w:val="008512DB"/>
    <w:rsid w:val="00892F23"/>
    <w:rsid w:val="00926CA4"/>
    <w:rsid w:val="00960D97"/>
    <w:rsid w:val="009629A7"/>
    <w:rsid w:val="0099216D"/>
    <w:rsid w:val="009A3806"/>
    <w:rsid w:val="009C1C2B"/>
    <w:rsid w:val="00A52B59"/>
    <w:rsid w:val="00AA1AEB"/>
    <w:rsid w:val="00AD7811"/>
    <w:rsid w:val="00AF2B37"/>
    <w:rsid w:val="00AF4110"/>
    <w:rsid w:val="00B0066C"/>
    <w:rsid w:val="00B12132"/>
    <w:rsid w:val="00B166B9"/>
    <w:rsid w:val="00B3324C"/>
    <w:rsid w:val="00B466DC"/>
    <w:rsid w:val="00B478E2"/>
    <w:rsid w:val="00B51868"/>
    <w:rsid w:val="00BB7525"/>
    <w:rsid w:val="00BD6893"/>
    <w:rsid w:val="00C02BA6"/>
    <w:rsid w:val="00C724C3"/>
    <w:rsid w:val="00C859B0"/>
    <w:rsid w:val="00CA419D"/>
    <w:rsid w:val="00CB652F"/>
    <w:rsid w:val="00CB762D"/>
    <w:rsid w:val="00CD629E"/>
    <w:rsid w:val="00D77068"/>
    <w:rsid w:val="00DB3EB2"/>
    <w:rsid w:val="00DE5305"/>
    <w:rsid w:val="00E06E9E"/>
    <w:rsid w:val="00E20569"/>
    <w:rsid w:val="00E435BD"/>
    <w:rsid w:val="00EB6AA7"/>
    <w:rsid w:val="00EE7136"/>
    <w:rsid w:val="00F23B7D"/>
    <w:rsid w:val="00FD6F3E"/>
    <w:rsid w:val="00FD7E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82"/>
    <w:rPr>
      <w:rFonts w:ascii="Times New Roman" w:eastAsia="Times New Roman" w:hAnsi="Times New Roman"/>
      <w:sz w:val="24"/>
      <w:szCs w:val="24"/>
      <w:lang w:eastAsia="ar-SA"/>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982"/>
    <w:pPr>
      <w:autoSpaceDE w:val="0"/>
      <w:autoSpaceDN w:val="0"/>
      <w:adjustRightInd w:val="0"/>
    </w:pPr>
    <w:rPr>
      <w:rFonts w:ascii="Times New Roman" w:eastAsia="Times New Roman" w:hAnsi="Times New Roman"/>
      <w:sz w:val="24"/>
      <w:szCs w:val="24"/>
    </w:rPr>
  </w:style>
  <w:style w:type="paragraph" w:customStyle="1" w:styleId="Eniieieoaeu">
    <w:name w:val="Eniieieoaeu"/>
    <w:basedOn w:val="Normal"/>
    <w:uiPriority w:val="99"/>
    <w:rsid w:val="00597982"/>
    <w:pPr>
      <w:spacing w:line="240" w:lineRule="exact"/>
    </w:pPr>
    <w:rPr>
      <w:sz w:val="30"/>
      <w:szCs w:val="30"/>
      <w:lang w:eastAsia="ru-RU"/>
    </w:rPr>
  </w:style>
  <w:style w:type="paragraph" w:styleId="BalloonText">
    <w:name w:val="Balloon Text"/>
    <w:basedOn w:val="Normal"/>
    <w:link w:val="BalloonTextChar"/>
    <w:uiPriority w:val="99"/>
    <w:semiHidden/>
    <w:rsid w:val="00513AE3"/>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513AE3"/>
    <w:rPr>
      <w:rFonts w:ascii="Segoe UI" w:hAnsi="Segoe UI" w:cs="Segoe UI"/>
      <w:sz w:val="18"/>
      <w:szCs w:val="18"/>
      <w:lang w:eastAsia="ar-SA" w:bidi="ar-SA"/>
    </w:rPr>
  </w:style>
  <w:style w:type="paragraph" w:customStyle="1" w:styleId="a">
    <w:name w:val="Знак Знак Знак Знак Знак Знак Знак"/>
    <w:basedOn w:val="Normal"/>
    <w:uiPriority w:val="99"/>
    <w:rsid w:val="00E06E9E"/>
    <w:pPr>
      <w:widowControl w:val="0"/>
      <w:autoSpaceDE w:val="0"/>
      <w:autoSpaceDN w:val="0"/>
      <w:adjustRightInd w:val="0"/>
      <w:spacing w:after="160" w:line="240" w:lineRule="exact"/>
      <w:jc w:val="right"/>
    </w:pPr>
    <w:rPr>
      <w:rFonts w:eastAsia="Calibri"/>
      <w:sz w:val="20"/>
      <w:szCs w:val="20"/>
      <w:lang w:val="en-GB" w:eastAsia="en-US"/>
    </w:rPr>
  </w:style>
  <w:style w:type="paragraph" w:customStyle="1" w:styleId="1">
    <w:name w:val="Знак Знак1"/>
    <w:basedOn w:val="Normal"/>
    <w:link w:val="DefaultParagraphFont"/>
    <w:uiPriority w:val="99"/>
    <w:rsid w:val="005B5A04"/>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2</Pages>
  <Words>625</Words>
  <Characters>3565</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dc:creator>
  <cp:keywords/>
  <dc:description/>
  <cp:lastModifiedBy> Пользователь</cp:lastModifiedBy>
  <cp:revision>24</cp:revision>
  <cp:lastPrinted>2022-12-19T06:32:00Z</cp:lastPrinted>
  <dcterms:created xsi:type="dcterms:W3CDTF">2020-11-02T06:10:00Z</dcterms:created>
  <dcterms:modified xsi:type="dcterms:W3CDTF">2022-12-19T06:35:00Z</dcterms:modified>
</cp:coreProperties>
</file>