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B5" w:rsidRPr="00A2147B" w:rsidRDefault="000860B5" w:rsidP="00176308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2147B">
        <w:rPr>
          <w:rFonts w:ascii="Times New Roman" w:hAnsi="Times New Roman" w:cs="Times New Roman"/>
          <w:b/>
          <w:bCs/>
          <w:sz w:val="24"/>
          <w:szCs w:val="24"/>
        </w:rPr>
        <w:t>СВОДКА ПРЕДЛОЖЕНИЙ</w:t>
      </w:r>
    </w:p>
    <w:p w:rsidR="000860B5" w:rsidRPr="00A2147B" w:rsidRDefault="000860B5" w:rsidP="00176308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2147B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публичного обсуждения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860B5" w:rsidRPr="00A2147B" w:rsidRDefault="000860B5" w:rsidP="00176308">
      <w:pPr>
        <w:keepNext/>
        <w:keepLines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A2147B">
        <w:rPr>
          <w:rFonts w:ascii="Times New Roman" w:hAnsi="Times New Roman" w:cs="Times New Roman"/>
          <w:sz w:val="24"/>
          <w:szCs w:val="24"/>
        </w:rPr>
        <w:t xml:space="preserve">Наименование 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от 18.06.2013 № 1937»</w:t>
      </w:r>
    </w:p>
    <w:p w:rsidR="000860B5" w:rsidRPr="00A2147B" w:rsidRDefault="000860B5" w:rsidP="00176308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47B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публичного обсуждения принимались с </w:t>
      </w:r>
      <w:r>
        <w:rPr>
          <w:rFonts w:ascii="Times New Roman" w:hAnsi="Times New Roman" w:cs="Times New Roman"/>
          <w:sz w:val="24"/>
          <w:szCs w:val="24"/>
        </w:rPr>
        <w:t xml:space="preserve">01.08.2023 </w:t>
      </w:r>
      <w:r w:rsidRPr="00A2147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15.08.2023</w:t>
      </w:r>
    </w:p>
    <w:p w:rsidR="000860B5" w:rsidRPr="00A2147B" w:rsidRDefault="000860B5" w:rsidP="00176308">
      <w:pPr>
        <w:keepNext/>
        <w:keepLines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47B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</w:t>
      </w:r>
      <w:r w:rsidRPr="00926C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860B5" w:rsidRPr="00A2147B" w:rsidRDefault="000860B5" w:rsidP="00176308">
      <w:pPr>
        <w:keepNext/>
        <w:keepLines/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для обсуждения не поступило.</w:t>
      </w:r>
    </w:p>
    <w:tbl>
      <w:tblPr>
        <w:tblW w:w="104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160"/>
        <w:gridCol w:w="2577"/>
        <w:gridCol w:w="1743"/>
        <w:gridCol w:w="1756"/>
        <w:gridCol w:w="1664"/>
      </w:tblGrid>
      <w:tr w:rsidR="000860B5" w:rsidRPr="00D3723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Участник обсуждения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Вопрос для обсуждения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Предложение участника обсуждения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Результат рассмотрения предложения разработчиком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  <w:b/>
                <w:bCs/>
              </w:rPr>
              <w:t>Комментарий разработчика</w:t>
            </w:r>
          </w:p>
        </w:tc>
      </w:tr>
      <w:tr w:rsidR="000860B5" w:rsidRPr="00D3723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0B5" w:rsidRPr="00D3723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37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0B5" w:rsidRPr="00D37237" w:rsidRDefault="000860B5" w:rsidP="0017630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0860B5" w:rsidRPr="00A2147B" w:rsidRDefault="000860B5" w:rsidP="00176308">
      <w:pPr>
        <w:keepNext/>
        <w:keepLines/>
        <w:tabs>
          <w:tab w:val="left" w:pos="5160"/>
        </w:tabs>
      </w:pPr>
    </w:p>
    <w:sectPr w:rsidR="000860B5" w:rsidRPr="00A2147B" w:rsidSect="001763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4F0"/>
    <w:multiLevelType w:val="hybridMultilevel"/>
    <w:tmpl w:val="D3F05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46246"/>
    <w:multiLevelType w:val="hybridMultilevel"/>
    <w:tmpl w:val="6CC2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A8"/>
    <w:rsid w:val="00017F79"/>
    <w:rsid w:val="00023EC7"/>
    <w:rsid w:val="00030E93"/>
    <w:rsid w:val="000429D0"/>
    <w:rsid w:val="00054F87"/>
    <w:rsid w:val="0008203B"/>
    <w:rsid w:val="000860B5"/>
    <w:rsid w:val="00094462"/>
    <w:rsid w:val="0009508F"/>
    <w:rsid w:val="000D34D8"/>
    <w:rsid w:val="000D5E5E"/>
    <w:rsid w:val="000E41B4"/>
    <w:rsid w:val="001011BE"/>
    <w:rsid w:val="00107E63"/>
    <w:rsid w:val="001340F4"/>
    <w:rsid w:val="00146165"/>
    <w:rsid w:val="00161640"/>
    <w:rsid w:val="00167E4F"/>
    <w:rsid w:val="00176308"/>
    <w:rsid w:val="001838A5"/>
    <w:rsid w:val="00191936"/>
    <w:rsid w:val="00192D24"/>
    <w:rsid w:val="001A35AD"/>
    <w:rsid w:val="001A53D7"/>
    <w:rsid w:val="001B6905"/>
    <w:rsid w:val="001D5616"/>
    <w:rsid w:val="001F01C9"/>
    <w:rsid w:val="001F1671"/>
    <w:rsid w:val="00204648"/>
    <w:rsid w:val="00220E20"/>
    <w:rsid w:val="00222E5B"/>
    <w:rsid w:val="002244AB"/>
    <w:rsid w:val="002320BD"/>
    <w:rsid w:val="0023546E"/>
    <w:rsid w:val="00241E43"/>
    <w:rsid w:val="002531E6"/>
    <w:rsid w:val="00260E47"/>
    <w:rsid w:val="00264643"/>
    <w:rsid w:val="002654C3"/>
    <w:rsid w:val="00272987"/>
    <w:rsid w:val="0028218F"/>
    <w:rsid w:val="0029305C"/>
    <w:rsid w:val="002B0D3D"/>
    <w:rsid w:val="002C5504"/>
    <w:rsid w:val="002E7F8D"/>
    <w:rsid w:val="00310204"/>
    <w:rsid w:val="00322982"/>
    <w:rsid w:val="0035181E"/>
    <w:rsid w:val="0036541B"/>
    <w:rsid w:val="003759EE"/>
    <w:rsid w:val="00375E66"/>
    <w:rsid w:val="00377B19"/>
    <w:rsid w:val="00384390"/>
    <w:rsid w:val="0038457D"/>
    <w:rsid w:val="00384F1B"/>
    <w:rsid w:val="003875A5"/>
    <w:rsid w:val="00392D1B"/>
    <w:rsid w:val="003A1369"/>
    <w:rsid w:val="003B2154"/>
    <w:rsid w:val="003B3EE2"/>
    <w:rsid w:val="003B3FEC"/>
    <w:rsid w:val="003D255C"/>
    <w:rsid w:val="003E282A"/>
    <w:rsid w:val="003F5D56"/>
    <w:rsid w:val="003F661B"/>
    <w:rsid w:val="00467F17"/>
    <w:rsid w:val="004747F7"/>
    <w:rsid w:val="00487985"/>
    <w:rsid w:val="00496C26"/>
    <w:rsid w:val="004B7E60"/>
    <w:rsid w:val="004C1EBA"/>
    <w:rsid w:val="004C2404"/>
    <w:rsid w:val="004C32B7"/>
    <w:rsid w:val="004D58AD"/>
    <w:rsid w:val="004D7684"/>
    <w:rsid w:val="004F79D2"/>
    <w:rsid w:val="00516868"/>
    <w:rsid w:val="00520B43"/>
    <w:rsid w:val="00543835"/>
    <w:rsid w:val="00553134"/>
    <w:rsid w:val="00560FC1"/>
    <w:rsid w:val="00576E98"/>
    <w:rsid w:val="00585326"/>
    <w:rsid w:val="0059593D"/>
    <w:rsid w:val="005A3D5D"/>
    <w:rsid w:val="005A5823"/>
    <w:rsid w:val="005D057B"/>
    <w:rsid w:val="005D3768"/>
    <w:rsid w:val="005D784B"/>
    <w:rsid w:val="005F3AF4"/>
    <w:rsid w:val="0060485D"/>
    <w:rsid w:val="006066C5"/>
    <w:rsid w:val="00610D98"/>
    <w:rsid w:val="0061145C"/>
    <w:rsid w:val="006160C3"/>
    <w:rsid w:val="00622A37"/>
    <w:rsid w:val="0064679C"/>
    <w:rsid w:val="0066188E"/>
    <w:rsid w:val="00683325"/>
    <w:rsid w:val="006952D4"/>
    <w:rsid w:val="006960F1"/>
    <w:rsid w:val="006978D1"/>
    <w:rsid w:val="006B6963"/>
    <w:rsid w:val="006B7D83"/>
    <w:rsid w:val="006C71DE"/>
    <w:rsid w:val="006E67E0"/>
    <w:rsid w:val="00706A8D"/>
    <w:rsid w:val="00793590"/>
    <w:rsid w:val="0079386B"/>
    <w:rsid w:val="007B47D6"/>
    <w:rsid w:val="007F5384"/>
    <w:rsid w:val="008159F6"/>
    <w:rsid w:val="008168FB"/>
    <w:rsid w:val="0084295B"/>
    <w:rsid w:val="0084433F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26C59"/>
    <w:rsid w:val="009403DC"/>
    <w:rsid w:val="009558C9"/>
    <w:rsid w:val="0098378B"/>
    <w:rsid w:val="00990AB3"/>
    <w:rsid w:val="00992708"/>
    <w:rsid w:val="009B2FD3"/>
    <w:rsid w:val="009B5EDA"/>
    <w:rsid w:val="009D463C"/>
    <w:rsid w:val="00A045BF"/>
    <w:rsid w:val="00A13250"/>
    <w:rsid w:val="00A2147B"/>
    <w:rsid w:val="00A23BA4"/>
    <w:rsid w:val="00A27EB2"/>
    <w:rsid w:val="00A632D9"/>
    <w:rsid w:val="00A661AE"/>
    <w:rsid w:val="00A77D11"/>
    <w:rsid w:val="00A80D02"/>
    <w:rsid w:val="00AA3CFF"/>
    <w:rsid w:val="00AA507A"/>
    <w:rsid w:val="00AA51A8"/>
    <w:rsid w:val="00AB2291"/>
    <w:rsid w:val="00AD0C6E"/>
    <w:rsid w:val="00AE2F3A"/>
    <w:rsid w:val="00AF122A"/>
    <w:rsid w:val="00B11618"/>
    <w:rsid w:val="00B11C10"/>
    <w:rsid w:val="00B14E09"/>
    <w:rsid w:val="00B23535"/>
    <w:rsid w:val="00B3547D"/>
    <w:rsid w:val="00B60B5C"/>
    <w:rsid w:val="00B8500D"/>
    <w:rsid w:val="00B953FE"/>
    <w:rsid w:val="00BC44DF"/>
    <w:rsid w:val="00BD4F03"/>
    <w:rsid w:val="00BE668C"/>
    <w:rsid w:val="00BF3C4A"/>
    <w:rsid w:val="00C51D7C"/>
    <w:rsid w:val="00C61357"/>
    <w:rsid w:val="00C74878"/>
    <w:rsid w:val="00CC31F2"/>
    <w:rsid w:val="00CE56D9"/>
    <w:rsid w:val="00CF4F37"/>
    <w:rsid w:val="00CF5E2A"/>
    <w:rsid w:val="00D12DA9"/>
    <w:rsid w:val="00D14F5A"/>
    <w:rsid w:val="00D34138"/>
    <w:rsid w:val="00D37237"/>
    <w:rsid w:val="00D544BA"/>
    <w:rsid w:val="00D60333"/>
    <w:rsid w:val="00D60A46"/>
    <w:rsid w:val="00D64E93"/>
    <w:rsid w:val="00D731F1"/>
    <w:rsid w:val="00D82D20"/>
    <w:rsid w:val="00D9322F"/>
    <w:rsid w:val="00DC734F"/>
    <w:rsid w:val="00DD3065"/>
    <w:rsid w:val="00DD4F36"/>
    <w:rsid w:val="00DE3D37"/>
    <w:rsid w:val="00E0461C"/>
    <w:rsid w:val="00E20545"/>
    <w:rsid w:val="00E260ED"/>
    <w:rsid w:val="00E27F31"/>
    <w:rsid w:val="00E612AE"/>
    <w:rsid w:val="00E61F87"/>
    <w:rsid w:val="00E73960"/>
    <w:rsid w:val="00E828C5"/>
    <w:rsid w:val="00E84828"/>
    <w:rsid w:val="00E94D02"/>
    <w:rsid w:val="00E97340"/>
    <w:rsid w:val="00EA3ED4"/>
    <w:rsid w:val="00EA697C"/>
    <w:rsid w:val="00EC3182"/>
    <w:rsid w:val="00ED1406"/>
    <w:rsid w:val="00ED7822"/>
    <w:rsid w:val="00EE7FB0"/>
    <w:rsid w:val="00EF0341"/>
    <w:rsid w:val="00F10C70"/>
    <w:rsid w:val="00F96882"/>
    <w:rsid w:val="00F97753"/>
    <w:rsid w:val="00FA7CF3"/>
    <w:rsid w:val="00FC17E3"/>
    <w:rsid w:val="00FD63E8"/>
    <w:rsid w:val="00FD78C7"/>
    <w:rsid w:val="00FE7222"/>
    <w:rsid w:val="00FE7905"/>
    <w:rsid w:val="00FF3569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E5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8500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4F7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7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79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D463C"/>
  </w:style>
  <w:style w:type="character" w:styleId="Emphasis">
    <w:name w:val="Emphasis"/>
    <w:basedOn w:val="DefaultParagraphFont"/>
    <w:uiPriority w:val="99"/>
    <w:qFormat/>
    <w:rsid w:val="009D463C"/>
    <w:rPr>
      <w:i/>
      <w:iCs/>
    </w:rPr>
  </w:style>
  <w:style w:type="paragraph" w:customStyle="1" w:styleId="1">
    <w:name w:val="Знак Знак1 Знак"/>
    <w:basedOn w:val="Normal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Title">
    <w:name w:val="Title"/>
    <w:basedOn w:val="Normal"/>
    <w:next w:val="Normal"/>
    <w:link w:val="TitleChar1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kern w:val="32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E67E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EA3ED4"/>
    <w:rPr>
      <w:kern w:val="32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98</Words>
  <Characters>561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cp:keywords/>
  <dc:description/>
  <cp:lastModifiedBy>Пользователь</cp:lastModifiedBy>
  <cp:revision>3</cp:revision>
  <cp:lastPrinted>2019-07-31T10:28:00Z</cp:lastPrinted>
  <dcterms:created xsi:type="dcterms:W3CDTF">2023-08-11T10:59:00Z</dcterms:created>
  <dcterms:modified xsi:type="dcterms:W3CDTF">2023-08-11T11:05:00Z</dcterms:modified>
</cp:coreProperties>
</file>